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1" w:rsidRDefault="00492DD1" w:rsidP="00C04111">
      <w:pPr>
        <w:shd w:val="clear" w:color="auto" w:fill="FFFFFF"/>
        <w:spacing w:after="120" w:line="254" w:lineRule="exact"/>
        <w:outlineLvl w:val="0"/>
        <w:rPr>
          <w:sz w:val="22"/>
          <w:szCs w:val="22"/>
          <w:u w:val="single"/>
          <w:lang w:val="de-DE"/>
        </w:rPr>
      </w:pPr>
      <w:bookmarkStart w:id="0" w:name="_GoBack"/>
      <w:bookmarkEnd w:id="0"/>
      <w:r w:rsidRPr="002D5CAF">
        <w:rPr>
          <w:spacing w:val="-1"/>
          <w:sz w:val="22"/>
          <w:szCs w:val="22"/>
        </w:rPr>
        <w:t xml:space="preserve">Pracownia Reprograficzna </w:t>
      </w:r>
      <w:r w:rsidR="003611D5" w:rsidRPr="002D5CAF">
        <w:rPr>
          <w:spacing w:val="-1"/>
          <w:sz w:val="22"/>
          <w:szCs w:val="22"/>
        </w:rPr>
        <w:t>BUW</w:t>
      </w:r>
      <w:r w:rsidR="00536CD3">
        <w:rPr>
          <w:spacing w:val="-1"/>
          <w:sz w:val="22"/>
          <w:szCs w:val="22"/>
        </w:rPr>
        <w:br/>
      </w:r>
      <w:r w:rsidR="003611D5" w:rsidRPr="002D5CAF">
        <w:rPr>
          <w:sz w:val="22"/>
          <w:szCs w:val="22"/>
        </w:rPr>
        <w:t>ul. Dobra 56/66, 00-312 Warszawa</w:t>
      </w:r>
      <w:r w:rsidR="00536CD3">
        <w:rPr>
          <w:sz w:val="22"/>
          <w:szCs w:val="22"/>
        </w:rPr>
        <w:br/>
      </w:r>
      <w:r w:rsidR="003611D5" w:rsidRPr="002D5CAF">
        <w:rPr>
          <w:sz w:val="22"/>
          <w:szCs w:val="22"/>
          <w:lang w:val="de-DE"/>
        </w:rPr>
        <w:t>tel.</w:t>
      </w:r>
      <w:r w:rsidR="00913641" w:rsidRPr="002D5CAF">
        <w:rPr>
          <w:sz w:val="22"/>
          <w:szCs w:val="22"/>
          <w:lang w:val="de-DE"/>
        </w:rPr>
        <w:t>: (+48) 22</w:t>
      </w:r>
      <w:r w:rsidR="003611D5" w:rsidRPr="002D5CAF">
        <w:rPr>
          <w:sz w:val="22"/>
          <w:szCs w:val="22"/>
          <w:lang w:val="de-DE"/>
        </w:rPr>
        <w:t xml:space="preserve"> 55-25-400</w:t>
      </w:r>
      <w:r w:rsidR="004A3732">
        <w:rPr>
          <w:sz w:val="22"/>
          <w:szCs w:val="22"/>
          <w:lang w:val="de-DE"/>
        </w:rPr>
        <w:br/>
      </w:r>
      <w:r w:rsidR="004A3732" w:rsidRPr="002D5CAF">
        <w:rPr>
          <w:sz w:val="22"/>
          <w:szCs w:val="22"/>
          <w:lang w:val="de-DE"/>
        </w:rPr>
        <w:t xml:space="preserve">e-mail: </w:t>
      </w:r>
      <w:hyperlink r:id="rId8" w:history="1">
        <w:r w:rsidR="004A3732" w:rsidRPr="002D5CAF">
          <w:rPr>
            <w:sz w:val="22"/>
            <w:szCs w:val="22"/>
            <w:u w:val="single"/>
            <w:lang w:val="de-DE"/>
          </w:rPr>
          <w:t>reprobuw@uw.edu.pl</w:t>
        </w:r>
      </w:hyperlink>
    </w:p>
    <w:p w:rsidR="004A3732" w:rsidRDefault="004A3732" w:rsidP="00C04111">
      <w:pPr>
        <w:shd w:val="clear" w:color="auto" w:fill="FFFFFF"/>
        <w:spacing w:after="120" w:line="254" w:lineRule="exact"/>
        <w:outlineLvl w:val="0"/>
        <w:rPr>
          <w:sz w:val="22"/>
          <w:szCs w:val="22"/>
        </w:rPr>
      </w:pPr>
      <w:r w:rsidRPr="002D5CAF">
        <w:rPr>
          <w:sz w:val="22"/>
          <w:szCs w:val="22"/>
        </w:rPr>
        <w:t>Warszawa, dn.:____-____-20___</w:t>
      </w:r>
    </w:p>
    <w:p w:rsidR="004A3732" w:rsidRDefault="004A3732" w:rsidP="00A454C4">
      <w:pPr>
        <w:shd w:val="clear" w:color="auto" w:fill="FFFFFF"/>
        <w:spacing w:before="14"/>
        <w:rPr>
          <w:sz w:val="22"/>
          <w:szCs w:val="22"/>
        </w:rPr>
        <w:sectPr w:rsidR="004A3732" w:rsidSect="004A3732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num="2" w:space="3260"/>
          <w:noEndnote/>
        </w:sectPr>
      </w:pPr>
    </w:p>
    <w:p w:rsidR="00A454C4" w:rsidRPr="008444F1" w:rsidRDefault="008444F1" w:rsidP="00054BFF">
      <w:pPr>
        <w:shd w:val="clear" w:color="auto" w:fill="FFFFFF"/>
        <w:spacing w:before="14"/>
        <w:ind w:left="-284"/>
        <w:rPr>
          <w:b/>
          <w:sz w:val="22"/>
          <w:szCs w:val="22"/>
        </w:rPr>
      </w:pPr>
      <w:r w:rsidRPr="008444F1">
        <w:rPr>
          <w:b/>
          <w:sz w:val="22"/>
          <w:szCs w:val="22"/>
        </w:rPr>
        <w:t>A. Dane Zamawiającego (proszę wypełnić wszystkie pola)</w:t>
      </w:r>
    </w:p>
    <w:p w:rsidR="00B11759" w:rsidRDefault="00B11759" w:rsidP="00A454C4">
      <w:pPr>
        <w:shd w:val="clear" w:color="auto" w:fill="FFFFFF"/>
        <w:spacing w:before="14"/>
        <w:sectPr w:rsidR="00B11759" w:rsidSect="00A454C4"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space="3260"/>
          <w:noEndnote/>
        </w:sectPr>
      </w:pPr>
    </w:p>
    <w:p w:rsidR="00A454C4" w:rsidRDefault="00A454C4" w:rsidP="00A454C4">
      <w:pPr>
        <w:shd w:val="clear" w:color="auto" w:fill="FFFFFF"/>
        <w:spacing w:before="14"/>
      </w:pPr>
    </w:p>
    <w:p w:rsidR="008444F1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8444F1" w:rsidRDefault="00557629" w:rsidP="00A454C4">
      <w:pPr>
        <w:shd w:val="clear" w:color="auto" w:fill="FFFFFF"/>
        <w:spacing w:before="14"/>
      </w:pPr>
      <w:r>
        <w:t>Imię i n</w:t>
      </w:r>
      <w:r w:rsidR="00AF7E1E">
        <w:t>azwisko</w:t>
      </w:r>
    </w:p>
    <w:p w:rsidR="00AF7E1E" w:rsidRDefault="00AF7E1E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8444F1" w:rsidRDefault="00AF7E1E" w:rsidP="00A454C4">
      <w:pPr>
        <w:shd w:val="clear" w:color="auto" w:fill="FFFFFF"/>
        <w:spacing w:before="14"/>
      </w:pPr>
      <w:r>
        <w:t>Adres</w:t>
      </w:r>
    </w:p>
    <w:p w:rsidR="00B11759" w:rsidRDefault="00B11759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AF7E1E" w:rsidRDefault="00AF7E1E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AF7E1E" w:rsidRDefault="00AF7E1E" w:rsidP="00A454C4">
      <w:pPr>
        <w:shd w:val="clear" w:color="auto" w:fill="FFFFFF"/>
        <w:spacing w:before="14"/>
      </w:pPr>
      <w:r>
        <w:t>Telefon kontaktowy</w:t>
      </w:r>
    </w:p>
    <w:p w:rsidR="00AF7E1E" w:rsidRDefault="00AF7E1E" w:rsidP="00A454C4">
      <w:pPr>
        <w:shd w:val="clear" w:color="auto" w:fill="FFFFFF"/>
        <w:spacing w:before="14"/>
      </w:pPr>
    </w:p>
    <w:p w:rsidR="00AF7E1E" w:rsidRDefault="00AF7E1E" w:rsidP="00A454C4">
      <w:pPr>
        <w:shd w:val="clear" w:color="auto" w:fill="FFFFFF"/>
        <w:spacing w:before="14"/>
      </w:pPr>
      <w:r>
        <w:t>___________________________________________</w:t>
      </w:r>
    </w:p>
    <w:p w:rsidR="00AF7E1E" w:rsidRDefault="00AF7E1E" w:rsidP="00A454C4">
      <w:pPr>
        <w:shd w:val="clear" w:color="auto" w:fill="FFFFFF"/>
        <w:spacing w:before="14"/>
      </w:pPr>
      <w:r>
        <w:t>Adres e-mail</w:t>
      </w:r>
    </w:p>
    <w:p w:rsidR="00B11759" w:rsidRDefault="00B11759" w:rsidP="00A454C4">
      <w:pPr>
        <w:shd w:val="clear" w:color="auto" w:fill="FFFFFF"/>
        <w:spacing w:before="14"/>
      </w:pPr>
    </w:p>
    <w:p w:rsidR="00B11759" w:rsidRDefault="00B11759" w:rsidP="00A454C4">
      <w:pPr>
        <w:shd w:val="clear" w:color="auto" w:fill="FFFFFF"/>
        <w:spacing w:before="14"/>
        <w:sectPr w:rsidR="00B11759" w:rsidSect="00B11759"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num="2" w:space="626"/>
          <w:noEndnote/>
        </w:sectPr>
      </w:pPr>
    </w:p>
    <w:p w:rsidR="008444F1" w:rsidRDefault="008444F1" w:rsidP="00A454C4">
      <w:pPr>
        <w:shd w:val="clear" w:color="auto" w:fill="FFFFFF"/>
        <w:spacing w:before="14"/>
      </w:pPr>
    </w:p>
    <w:p w:rsidR="008444F1" w:rsidRPr="002D5CAF" w:rsidRDefault="008444F1" w:rsidP="00A454C4">
      <w:pPr>
        <w:shd w:val="clear" w:color="auto" w:fill="FFFFFF"/>
        <w:spacing w:before="14"/>
        <w:sectPr w:rsidR="008444F1" w:rsidRPr="002D5CAF" w:rsidSect="00A454C4">
          <w:footnotePr>
            <w:numFmt w:val="chicago"/>
          </w:footnotePr>
          <w:type w:val="continuous"/>
          <w:pgSz w:w="11909" w:h="16834"/>
          <w:pgMar w:top="750" w:right="571" w:bottom="360" w:left="912" w:header="284" w:footer="76" w:gutter="0"/>
          <w:cols w:space="3260"/>
          <w:noEndnote/>
        </w:sectPr>
      </w:pPr>
    </w:p>
    <w:p w:rsidR="00174ED2" w:rsidRDefault="0096361A" w:rsidP="001E0F66">
      <w:pPr>
        <w:shd w:val="clear" w:color="auto" w:fill="FFFFFF"/>
        <w:spacing w:before="120" w:after="120" w:line="245" w:lineRule="exact"/>
        <w:ind w:right="-5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 w:rsidR="009A4EFD">
        <w:rPr>
          <w:b/>
          <w:sz w:val="22"/>
          <w:szCs w:val="22"/>
        </w:rPr>
        <w:t xml:space="preserve"> </w:t>
      </w:r>
      <w:r w:rsidR="002E079D">
        <w:rPr>
          <w:b/>
          <w:sz w:val="22"/>
          <w:szCs w:val="22"/>
        </w:rPr>
        <w:t>Dane bibliog</w:t>
      </w:r>
      <w:r w:rsidR="00721C68">
        <w:rPr>
          <w:b/>
          <w:sz w:val="22"/>
          <w:szCs w:val="22"/>
        </w:rPr>
        <w:t>raficzne zamawianych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5"/>
        <w:gridCol w:w="3954"/>
        <w:gridCol w:w="1551"/>
        <w:gridCol w:w="3105"/>
      </w:tblGrid>
      <w:tr w:rsidR="00AA6C54" w:rsidTr="00AA6C54"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sygnatura</w:t>
            </w:r>
          </w:p>
        </w:tc>
        <w:tc>
          <w:tcPr>
            <w:tcW w:w="3152" w:type="dxa"/>
            <w:vAlign w:val="center"/>
          </w:tcPr>
          <w:p w:rsidR="00AA6C54" w:rsidRDefault="00AA6C54" w:rsidP="00AA6C54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/ numer / strony / uwagi</w:t>
            </w:r>
          </w:p>
        </w:tc>
      </w:tr>
      <w:tr w:rsidR="00AA6C54" w:rsidTr="001E318A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D36B73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CC7AAC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816D71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D61FDE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331374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A6C54" w:rsidTr="001E16F8">
        <w:trPr>
          <w:trHeight w:hRule="exact" w:val="567"/>
        </w:trPr>
        <w:tc>
          <w:tcPr>
            <w:tcW w:w="2183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021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AA6C54" w:rsidRDefault="00AA6C54" w:rsidP="00535D40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A2182C" w:rsidRDefault="0096361A" w:rsidP="001E0F66">
      <w:pPr>
        <w:spacing w:before="120" w:after="120"/>
        <w:rPr>
          <w:rStyle w:val="Pogrubienie"/>
          <w:bCs/>
          <w:spacing w:val="-1"/>
          <w:szCs w:val="22"/>
        </w:rPr>
      </w:pPr>
      <w:r>
        <w:rPr>
          <w:rStyle w:val="Pogrubienie"/>
          <w:bCs/>
          <w:spacing w:val="-1"/>
          <w:szCs w:val="22"/>
        </w:rPr>
        <w:t xml:space="preserve">C. </w:t>
      </w:r>
      <w:r w:rsidR="005F2D09" w:rsidRPr="002D5B1B">
        <w:rPr>
          <w:rStyle w:val="Pogrubienie"/>
          <w:bCs/>
          <w:spacing w:val="-1"/>
          <w:szCs w:val="22"/>
        </w:rPr>
        <w:t>Rod</w:t>
      </w:r>
      <w:r w:rsidR="00721C68">
        <w:rPr>
          <w:rStyle w:val="Pogrubienie"/>
          <w:bCs/>
          <w:spacing w:val="-1"/>
          <w:szCs w:val="22"/>
        </w:rPr>
        <w:t>zaj usługi (właściwe zaznaczyć)</w:t>
      </w:r>
    </w:p>
    <w:tbl>
      <w:tblPr>
        <w:tblStyle w:val="Tabela-Siatka"/>
        <w:tblW w:w="4954" w:type="pct"/>
        <w:jc w:val="center"/>
        <w:tblLook w:val="04A0" w:firstRow="1" w:lastRow="0" w:firstColumn="1" w:lastColumn="0" w:noHBand="0" w:noVBand="1"/>
      </w:tblPr>
      <w:tblGrid>
        <w:gridCol w:w="381"/>
        <w:gridCol w:w="2056"/>
        <w:gridCol w:w="1723"/>
        <w:gridCol w:w="330"/>
        <w:gridCol w:w="683"/>
        <w:gridCol w:w="707"/>
        <w:gridCol w:w="660"/>
        <w:gridCol w:w="432"/>
        <w:gridCol w:w="935"/>
        <w:gridCol w:w="686"/>
        <w:gridCol w:w="213"/>
        <w:gridCol w:w="1840"/>
      </w:tblGrid>
      <w:tr w:rsidR="009D743C" w:rsidRPr="0044735C" w:rsidTr="002821DC">
        <w:trPr>
          <w:trHeight w:hRule="exact" w:val="397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reprodukcji</w:t>
            </w:r>
          </w:p>
        </w:tc>
        <w:tc>
          <w:tcPr>
            <w:tcW w:w="161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Skanowanie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EA710F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 w:rsidRPr="00EA710F">
              <w:rPr>
                <w:b/>
                <w:sz w:val="22"/>
                <w:szCs w:val="22"/>
              </w:rPr>
              <w:t>lub</w:t>
            </w:r>
          </w:p>
        </w:tc>
        <w:tc>
          <w:tcPr>
            <w:tcW w:w="17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Odbitka kserograficzna</w:t>
            </w:r>
          </w:p>
        </w:tc>
      </w:tr>
      <w:tr w:rsidR="009D743C" w:rsidRPr="0044735C" w:rsidTr="00E23A6C">
        <w:trPr>
          <w:trHeight w:hRule="exact" w:val="397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JPEG</w:t>
            </w:r>
          </w:p>
        </w:tc>
        <w:tc>
          <w:tcPr>
            <w:tcW w:w="80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TIFF</w:t>
            </w:r>
          </w:p>
        </w:tc>
        <w:tc>
          <w:tcPr>
            <w:tcW w:w="51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8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</w:tr>
      <w:tr w:rsidR="009D743C" w:rsidRPr="0044735C" w:rsidTr="002821DC">
        <w:trPr>
          <w:trHeight w:hRule="exact" w:val="140"/>
          <w:jc w:val="center"/>
        </w:trPr>
        <w:tc>
          <w:tcPr>
            <w:tcW w:w="1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2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E23A6C">
        <w:trPr>
          <w:trHeight w:hRule="exact" w:val="397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055A64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 w:rsidRPr="00442552">
              <w:rPr>
                <w:b/>
                <w:sz w:val="22"/>
                <w:szCs w:val="22"/>
              </w:rPr>
              <w:t>Jakość</w:t>
            </w:r>
          </w:p>
        </w:tc>
        <w:tc>
          <w:tcPr>
            <w:tcW w:w="12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czarno-biały</w:t>
            </w:r>
          </w:p>
        </w:tc>
        <w:tc>
          <w:tcPr>
            <w:tcW w:w="128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skala szarości</w:t>
            </w:r>
          </w:p>
        </w:tc>
        <w:tc>
          <w:tcPr>
            <w:tcW w:w="12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</w:t>
            </w:r>
          </w:p>
        </w:tc>
      </w:tr>
      <w:tr w:rsidR="009D743C" w:rsidRPr="0044735C" w:rsidTr="00E23A6C">
        <w:trPr>
          <w:trHeight w:hRule="exact" w:val="397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C170C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stron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strona na skan/kopię</w:t>
            </w:r>
          </w:p>
        </w:tc>
        <w:tc>
          <w:tcPr>
            <w:tcW w:w="192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735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strony na skan/kopię</w:t>
            </w:r>
          </w:p>
        </w:tc>
      </w:tr>
      <w:tr w:rsidR="009D743C" w:rsidRPr="0044735C" w:rsidTr="002821DC">
        <w:trPr>
          <w:trHeight w:hRule="exact" w:val="142"/>
          <w:jc w:val="center"/>
        </w:trPr>
        <w:tc>
          <w:tcPr>
            <w:tcW w:w="1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2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2821DC" w:rsidRPr="0044735C" w:rsidTr="002821DC">
        <w:trPr>
          <w:trHeight w:hRule="exact" w:val="397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DC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DC" w:rsidRPr="00442552" w:rsidRDefault="002821D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płatności</w:t>
            </w:r>
          </w:p>
        </w:tc>
        <w:tc>
          <w:tcPr>
            <w:tcW w:w="96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1DC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przelew - przedpłata</w:t>
            </w:r>
          </w:p>
        </w:tc>
        <w:tc>
          <w:tcPr>
            <w:tcW w:w="1927" w:type="pct"/>
            <w:gridSpan w:val="6"/>
            <w:tcBorders>
              <w:bottom w:val="single" w:sz="12" w:space="0" w:color="auto"/>
            </w:tcBorders>
            <w:vAlign w:val="center"/>
          </w:tcPr>
          <w:p w:rsidR="002821DC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 wewnętrzna*</w:t>
            </w:r>
          </w:p>
        </w:tc>
        <w:tc>
          <w:tcPr>
            <w:tcW w:w="96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1DC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 IFLA</w:t>
            </w:r>
          </w:p>
        </w:tc>
      </w:tr>
      <w:tr w:rsidR="00E23A6C" w:rsidRPr="0044735C" w:rsidTr="00E23A6C">
        <w:trPr>
          <w:trHeight w:hRule="exact" w:val="397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6C" w:rsidRDefault="00E23A6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6C" w:rsidRDefault="00E23A6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Faktura VAT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A6C" w:rsidRDefault="00E23A6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TAK*</w:t>
            </w:r>
          </w:p>
        </w:tc>
        <w:tc>
          <w:tcPr>
            <w:tcW w:w="1928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A6C" w:rsidRDefault="00E23A6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F17B23" w:rsidRPr="0044735C" w:rsidTr="00E23A6C">
        <w:trPr>
          <w:trHeight w:hRule="exact" w:val="397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B23" w:rsidRPr="00442552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17B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B23" w:rsidRPr="00442552" w:rsidRDefault="00F17B23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 w:rsidRPr="00442552">
              <w:rPr>
                <w:b/>
                <w:sz w:val="22"/>
                <w:szCs w:val="22"/>
              </w:rPr>
              <w:t>Sposób odbioru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B23" w:rsidRPr="0044735C" w:rsidRDefault="00F17B23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sieciowy lub e-mail</w:t>
            </w:r>
          </w:p>
        </w:tc>
        <w:tc>
          <w:tcPr>
            <w:tcW w:w="1928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B23" w:rsidRPr="002A3F5A" w:rsidRDefault="00F17B23" w:rsidP="00694299">
            <w:pPr>
              <w:spacing w:line="245" w:lineRule="exact"/>
              <w:ind w:right="-51"/>
              <w:jc w:val="center"/>
              <w:outlineLvl w:val="0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wysyłka pocztowa</w:t>
            </w:r>
          </w:p>
        </w:tc>
      </w:tr>
      <w:tr w:rsidR="007A169D" w:rsidRPr="0044735C" w:rsidTr="00B804C7">
        <w:trPr>
          <w:trHeight w:hRule="exact" w:val="142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169D" w:rsidRDefault="007A169D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2821DC">
        <w:trPr>
          <w:trHeight w:hRule="exact" w:val="1374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 w:rsidRPr="00442552">
              <w:rPr>
                <w:b/>
                <w:sz w:val="22"/>
                <w:szCs w:val="22"/>
              </w:rPr>
              <w:t>Uwagi</w:t>
            </w:r>
            <w:r>
              <w:rPr>
                <w:b/>
                <w:sz w:val="22"/>
                <w:szCs w:val="22"/>
              </w:rPr>
              <w:t xml:space="preserve"> do zamówienia</w:t>
            </w:r>
          </w:p>
        </w:tc>
        <w:tc>
          <w:tcPr>
            <w:tcW w:w="38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2821DC">
        <w:trPr>
          <w:trHeight w:hRule="exact" w:val="142"/>
          <w:jc w:val="center"/>
        </w:trPr>
        <w:tc>
          <w:tcPr>
            <w:tcW w:w="1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821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D743C" w:rsidRPr="0044735C" w:rsidTr="002821DC">
        <w:trPr>
          <w:trHeight w:hRule="exact" w:val="1374"/>
          <w:jc w:val="center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2821DC" w:rsidP="00C170CC">
            <w:pPr>
              <w:spacing w:line="245" w:lineRule="exact"/>
              <w:ind w:right="-5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038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Pr="00442552" w:rsidRDefault="009D743C" w:rsidP="00C170CC">
            <w:pPr>
              <w:spacing w:line="245" w:lineRule="exact"/>
              <w:ind w:right="-51"/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BUW</w:t>
            </w:r>
          </w:p>
        </w:tc>
        <w:tc>
          <w:tcPr>
            <w:tcW w:w="385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3C" w:rsidRDefault="009D743C" w:rsidP="00C170CC">
            <w:pPr>
              <w:spacing w:line="245" w:lineRule="exact"/>
              <w:ind w:right="-51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BF2339" w:rsidRPr="005302F6" w:rsidRDefault="005302F6" w:rsidP="00BF2339">
      <w:pPr>
        <w:shd w:val="clear" w:color="auto" w:fill="FFFFFF"/>
        <w:spacing w:before="240" w:line="245" w:lineRule="exact"/>
        <w:ind w:right="-51"/>
        <w:outlineLvl w:val="0"/>
        <w:rPr>
          <w:sz w:val="22"/>
          <w:szCs w:val="22"/>
        </w:rPr>
      </w:pPr>
      <w:r w:rsidRPr="005302F6">
        <w:rPr>
          <w:sz w:val="22"/>
          <w:szCs w:val="22"/>
        </w:rPr>
        <w:t>* Konieczne</w:t>
      </w:r>
      <w:r w:rsidR="00B110C5">
        <w:rPr>
          <w:sz w:val="22"/>
          <w:szCs w:val="22"/>
        </w:rPr>
        <w:t xml:space="preserve"> </w:t>
      </w:r>
      <w:r w:rsidR="00BF38EA">
        <w:rPr>
          <w:sz w:val="22"/>
          <w:szCs w:val="22"/>
        </w:rPr>
        <w:t xml:space="preserve">jest </w:t>
      </w:r>
      <w:r w:rsidR="00B110C5">
        <w:rPr>
          <w:sz w:val="22"/>
          <w:szCs w:val="22"/>
        </w:rPr>
        <w:t>wypełnienie dodatkowego for</w:t>
      </w:r>
      <w:r>
        <w:rPr>
          <w:sz w:val="22"/>
          <w:szCs w:val="22"/>
        </w:rPr>
        <w:t>mularza</w:t>
      </w:r>
      <w:r w:rsidR="006103AC">
        <w:rPr>
          <w:sz w:val="22"/>
          <w:szCs w:val="22"/>
        </w:rPr>
        <w:t>.</w:t>
      </w:r>
    </w:p>
    <w:p w:rsidR="009125E0" w:rsidRPr="002D5CAF" w:rsidRDefault="00530491" w:rsidP="009125E0">
      <w:pPr>
        <w:shd w:val="clear" w:color="auto" w:fill="FFFFFF"/>
        <w:spacing w:line="276" w:lineRule="auto"/>
        <w:ind w:right="-33"/>
        <w:jc w:val="both"/>
        <w:outlineLvl w:val="0"/>
        <w:rPr>
          <w:b/>
          <w:bCs/>
          <w:spacing w:val="-2"/>
        </w:rPr>
      </w:pPr>
      <w:r>
        <w:rPr>
          <w:b/>
          <w:bCs/>
          <w:spacing w:val="-2"/>
          <w:sz w:val="22"/>
        </w:rPr>
        <w:br w:type="page"/>
      </w:r>
      <w:r w:rsidR="0096361A">
        <w:rPr>
          <w:b/>
          <w:bCs/>
          <w:spacing w:val="-2"/>
          <w:sz w:val="22"/>
        </w:rPr>
        <w:lastRenderedPageBreak/>
        <w:t xml:space="preserve">D. </w:t>
      </w:r>
      <w:r w:rsidR="009125E0" w:rsidRPr="002D5CAF">
        <w:rPr>
          <w:b/>
          <w:bCs/>
          <w:spacing w:val="-2"/>
          <w:sz w:val="22"/>
        </w:rPr>
        <w:t>Informacje prawne i zgody</w:t>
      </w:r>
    </w:p>
    <w:p w:rsidR="009125E0" w:rsidRPr="002D5CAF" w:rsidRDefault="009125E0" w:rsidP="009125E0">
      <w:pPr>
        <w:shd w:val="clear" w:color="auto" w:fill="FFFFFF"/>
        <w:spacing w:line="276" w:lineRule="auto"/>
        <w:ind w:right="-33"/>
        <w:jc w:val="both"/>
        <w:outlineLvl w:val="0"/>
        <w:rPr>
          <w:b/>
          <w:bCs/>
          <w:spacing w:val="-2"/>
          <w:sz w:val="22"/>
        </w:rPr>
      </w:pPr>
      <w:r w:rsidRPr="002D5CAF">
        <w:rPr>
          <w:bCs/>
          <w:spacing w:val="-2"/>
          <w:sz w:val="22"/>
          <w:u w:val="single"/>
        </w:rPr>
        <w:t>Termin wykonania</w:t>
      </w:r>
      <w:r>
        <w:rPr>
          <w:bCs/>
          <w:spacing w:val="-2"/>
          <w:sz w:val="22"/>
          <w:u w:val="single"/>
        </w:rPr>
        <w:t xml:space="preserve"> usługi</w:t>
      </w:r>
      <w:r w:rsidRPr="002D5CAF">
        <w:rPr>
          <w:bCs/>
          <w:spacing w:val="-2"/>
          <w:sz w:val="22"/>
          <w:u w:val="single"/>
        </w:rPr>
        <w:t xml:space="preserve"> prosimy uzgodnić z pracownią (standardowy czas realizacji </w:t>
      </w:r>
      <w:r>
        <w:rPr>
          <w:bCs/>
          <w:spacing w:val="-2"/>
          <w:sz w:val="22"/>
          <w:u w:val="single"/>
        </w:rPr>
        <w:t xml:space="preserve">– </w:t>
      </w:r>
      <w:r w:rsidRPr="002D5CAF">
        <w:rPr>
          <w:bCs/>
          <w:spacing w:val="-2"/>
          <w:sz w:val="22"/>
          <w:u w:val="single"/>
        </w:rPr>
        <w:t>do 2 tygodni), realizacja zamówienia rozpoczyna się</w:t>
      </w:r>
      <w:r w:rsidRPr="002D5CAF">
        <w:rPr>
          <w:sz w:val="22"/>
          <w:u w:val="single"/>
        </w:rPr>
        <w:t xml:space="preserve"> po</w:t>
      </w:r>
      <w:r>
        <w:rPr>
          <w:sz w:val="22"/>
          <w:u w:val="single"/>
        </w:rPr>
        <w:t xml:space="preserve"> otrzymaniu</w:t>
      </w:r>
      <w:r w:rsidRPr="002D5CAF">
        <w:rPr>
          <w:sz w:val="22"/>
          <w:u w:val="single"/>
        </w:rPr>
        <w:t xml:space="preserve"> prawidłow</w:t>
      </w:r>
      <w:r>
        <w:rPr>
          <w:sz w:val="22"/>
          <w:u w:val="single"/>
        </w:rPr>
        <w:t xml:space="preserve">o </w:t>
      </w:r>
      <w:r w:rsidRPr="002D5CAF">
        <w:rPr>
          <w:sz w:val="22"/>
          <w:u w:val="single"/>
        </w:rPr>
        <w:t>wypełni</w:t>
      </w:r>
      <w:r>
        <w:rPr>
          <w:sz w:val="22"/>
          <w:u w:val="single"/>
        </w:rPr>
        <w:t>onego</w:t>
      </w:r>
      <w:r w:rsidRPr="002D5CAF">
        <w:rPr>
          <w:sz w:val="22"/>
          <w:u w:val="single"/>
        </w:rPr>
        <w:t xml:space="preserve"> formularza zamówienia oraz </w:t>
      </w:r>
      <w:r>
        <w:rPr>
          <w:sz w:val="22"/>
          <w:u w:val="single"/>
        </w:rPr>
        <w:t xml:space="preserve">po </w:t>
      </w:r>
      <w:r w:rsidRPr="002D5CAF">
        <w:rPr>
          <w:sz w:val="22"/>
          <w:u w:val="single"/>
        </w:rPr>
        <w:t>uiszczeniu opłaty.</w:t>
      </w:r>
    </w:p>
    <w:p w:rsidR="009125E0" w:rsidRPr="002D5CAF" w:rsidRDefault="009125E0" w:rsidP="009125E0">
      <w:pPr>
        <w:spacing w:after="120"/>
        <w:jc w:val="both"/>
        <w:rPr>
          <w:color w:val="212529"/>
          <w:sz w:val="22"/>
        </w:rPr>
      </w:pPr>
      <w:r w:rsidRPr="002D5CAF">
        <w:rPr>
          <w:sz w:val="22"/>
        </w:rPr>
        <w:t xml:space="preserve">Biblioteka Uniwersytecka w Warszawie nie bierze odpowiedzialności ze naruszenia prawa autorskiego dokonane przez </w:t>
      </w:r>
      <w:r>
        <w:rPr>
          <w:sz w:val="22"/>
        </w:rPr>
        <w:t>Zamawiającego</w:t>
      </w:r>
      <w:r w:rsidRPr="002D5CAF">
        <w:rPr>
          <w:sz w:val="22"/>
        </w:rPr>
        <w:t>. Biblioteka Uniwersytecka w Warszawie nie udziela zezwoleń na publikację oraz nie odpowiada za dalsze wykorzystanie materiałów reprodukowanych ze zbiorów BUW, a podlegających ochronie Ustawy o prawie autorskim i prawach pokrewnych z dnia 4 lutego 1994 r. (Dz. U. 1994 nr 24 poz. 83).</w:t>
      </w:r>
      <w:r w:rsidRPr="002D5CAF">
        <w:rPr>
          <w:color w:val="212529"/>
          <w:sz w:val="22"/>
        </w:rPr>
        <w:t xml:space="preserve"> </w:t>
      </w:r>
    </w:p>
    <w:p w:rsidR="009125E0" w:rsidRPr="002D5CAF" w:rsidRDefault="006564A9" w:rsidP="009125E0">
      <w:pPr>
        <w:jc w:val="both"/>
        <w:rPr>
          <w:b/>
          <w:color w:val="212529"/>
          <w:sz w:val="22"/>
        </w:rPr>
      </w:pPr>
      <w:r>
        <w:rPr>
          <w:b/>
          <w:color w:val="212529"/>
          <w:sz w:val="22"/>
        </w:rPr>
        <w:t xml:space="preserve">E. </w:t>
      </w:r>
      <w:r w:rsidR="009125E0" w:rsidRPr="002D5CAF">
        <w:rPr>
          <w:b/>
          <w:color w:val="212529"/>
          <w:sz w:val="22"/>
        </w:rPr>
        <w:t>Zostałem poinformowany, że: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Administratorem moich danych osobowych jest Uniwersytet Warszawski, reprezentowany przez Rektora z</w:t>
      </w:r>
      <w:r>
        <w:rPr>
          <w:rFonts w:ascii="Times New Roman" w:hAnsi="Times New Roman"/>
          <w:szCs w:val="24"/>
        </w:rPr>
        <w:t> </w:t>
      </w:r>
      <w:r w:rsidRPr="002D5CAF">
        <w:rPr>
          <w:rFonts w:ascii="Times New Roman" w:hAnsi="Times New Roman"/>
          <w:szCs w:val="24"/>
        </w:rPr>
        <w:t>siedzibą przy ul. Krakowskie Przedmieście 26/28, 00-927 Warszawa.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Administrator danych osobowych wyznaczył Inspektora Ochrony Danych nadzorującego prawidłowość przetwarzania danych osobowych, z którym można skontaktować się za pośrednictwem adresu e-mail: iod@adm.uw.edu.pl.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Dane osobowe podane w formularzu będą przetwarzane w celu realizacji usług reprograficznych, w szczególności:</w:t>
      </w:r>
    </w:p>
    <w:p w:rsidR="009125E0" w:rsidRPr="002D5CAF" w:rsidRDefault="009125E0" w:rsidP="009125E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ustalenia szczegółów realizacji zamówienia;</w:t>
      </w:r>
    </w:p>
    <w:p w:rsidR="009125E0" w:rsidRPr="002D5CAF" w:rsidRDefault="009125E0" w:rsidP="009125E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realizacji płatności za zamówienie;</w:t>
      </w:r>
    </w:p>
    <w:p w:rsidR="009125E0" w:rsidRPr="002D5CAF" w:rsidRDefault="009125E0" w:rsidP="009125E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realizacji wysyłki zamówienia.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D5CAF">
        <w:rPr>
          <w:rFonts w:ascii="Times New Roman" w:hAnsi="Times New Roman"/>
          <w:szCs w:val="24"/>
        </w:rPr>
        <w:t>Dane osobowe będą przetwarzane do momentu zakończenia realizacji usługi reprograficznej.</w:t>
      </w:r>
    </w:p>
    <w:p w:rsidR="009125E0" w:rsidRPr="002D5CAF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2D5CAF">
        <w:rPr>
          <w:rFonts w:ascii="Times New Roman" w:hAnsi="Times New Roman"/>
          <w:szCs w:val="20"/>
        </w:rPr>
        <w:t xml:space="preserve">Dane przetwarzane są zgodnie z </w:t>
      </w:r>
      <w:hyperlink r:id="rId11" w:history="1">
        <w:r w:rsidRPr="002D5CAF">
          <w:rPr>
            <w:rStyle w:val="Hipercze"/>
            <w:rFonts w:ascii="Times New Roman" w:hAnsi="Times New Roman"/>
            <w:szCs w:val="20"/>
          </w:rPr>
          <w:t>Polityką Prywatności</w:t>
        </w:r>
      </w:hyperlink>
      <w:r w:rsidRPr="002D5CAF">
        <w:rPr>
          <w:rFonts w:ascii="Times New Roman" w:hAnsi="Times New Roman"/>
          <w:szCs w:val="20"/>
        </w:rPr>
        <w:t>.</w:t>
      </w:r>
    </w:p>
    <w:p w:rsidR="009125E0" w:rsidRPr="002953D5" w:rsidRDefault="009125E0" w:rsidP="009125E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0"/>
          <w:u w:val="single"/>
        </w:rPr>
      </w:pPr>
      <w:r w:rsidRPr="002953D5">
        <w:rPr>
          <w:rFonts w:ascii="Times New Roman" w:hAnsi="Times New Roman"/>
          <w:szCs w:val="20"/>
          <w:u w:val="single"/>
        </w:rPr>
        <w:t>Podanie danych jest dobrowolne, jednak konieczne do realizacji celów, do których zostały zebrane.</w:t>
      </w:r>
    </w:p>
    <w:p w:rsidR="009125E0" w:rsidRPr="002D5CAF" w:rsidRDefault="006564A9" w:rsidP="009125E0">
      <w:pPr>
        <w:jc w:val="both"/>
        <w:rPr>
          <w:b/>
          <w:color w:val="212529"/>
          <w:sz w:val="22"/>
        </w:rPr>
      </w:pPr>
      <w:r>
        <w:rPr>
          <w:b/>
          <w:color w:val="212529"/>
          <w:sz w:val="22"/>
          <w:szCs w:val="24"/>
          <w:lang w:eastAsia="en-US"/>
        </w:rPr>
        <w:t xml:space="preserve">F. </w:t>
      </w:r>
      <w:r w:rsidR="009125E0" w:rsidRPr="002D5CAF">
        <w:rPr>
          <w:b/>
          <w:color w:val="212529"/>
          <w:sz w:val="22"/>
        </w:rPr>
        <w:t>Oświadczam, że (właściwe zaznaczyć</w:t>
      </w:r>
      <w:r w:rsidR="009125E0">
        <w:rPr>
          <w:b/>
          <w:color w:val="212529"/>
          <w:sz w:val="22"/>
        </w:rPr>
        <w:t>, wstawiając znak X w odpowiednim polu</w:t>
      </w:r>
      <w:r w:rsidR="009125E0" w:rsidRPr="002D5CAF">
        <w:rPr>
          <w:b/>
          <w:color w:val="212529"/>
          <w:sz w:val="22"/>
        </w:rPr>
        <w:t>):</w:t>
      </w:r>
    </w:p>
    <w:p w:rsidR="009125E0" w:rsidRPr="002D5CAF" w:rsidRDefault="009125E0" w:rsidP="009125E0">
      <w:pPr>
        <w:widowControl/>
        <w:numPr>
          <w:ilvl w:val="0"/>
          <w:numId w:val="33"/>
        </w:numPr>
        <w:rPr>
          <w:color w:val="212529"/>
          <w:sz w:val="22"/>
        </w:rPr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212529"/>
          <w:sz w:val="22"/>
        </w:rPr>
        <w:t xml:space="preserve"> Zapoznałam (-em) się z treścią klauzuli informacyjnej, w tym z informacją o celu i sposobach przetwarzania danych osobowych oraz prawie dostępu do treści swoich danych i prawie ich poprawiania.</w:t>
      </w:r>
    </w:p>
    <w:p w:rsidR="009125E0" w:rsidRPr="002D5CAF" w:rsidRDefault="009125E0" w:rsidP="009125E0">
      <w:pPr>
        <w:widowControl/>
        <w:numPr>
          <w:ilvl w:val="0"/>
          <w:numId w:val="33"/>
        </w:numPr>
        <w:rPr>
          <w:color w:val="212529"/>
          <w:sz w:val="22"/>
        </w:rPr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FF0000"/>
          <w:sz w:val="22"/>
        </w:rPr>
        <w:t xml:space="preserve"> </w:t>
      </w:r>
      <w:r w:rsidRPr="002D5CAF">
        <w:rPr>
          <w:color w:val="212529"/>
          <w:sz w:val="22"/>
        </w:rPr>
        <w:t xml:space="preserve">Wyrażam zgodę na przetwarzanie moich danych osobowych w celu </w:t>
      </w:r>
      <w:r w:rsidRPr="002D5CAF">
        <w:rPr>
          <w:sz w:val="22"/>
          <w:szCs w:val="24"/>
        </w:rPr>
        <w:t>realizacji usługi reprograficznej</w:t>
      </w:r>
      <w:r w:rsidRPr="002D5CAF">
        <w:rPr>
          <w:color w:val="212529"/>
          <w:sz w:val="22"/>
        </w:rPr>
        <w:t>.</w:t>
      </w:r>
    </w:p>
    <w:p w:rsidR="009125E0" w:rsidRDefault="009125E0" w:rsidP="009125E0">
      <w:pPr>
        <w:widowControl/>
        <w:numPr>
          <w:ilvl w:val="0"/>
          <w:numId w:val="33"/>
        </w:numPr>
        <w:rPr>
          <w:color w:val="212529"/>
          <w:sz w:val="22"/>
        </w:rPr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FF0000"/>
          <w:sz w:val="22"/>
        </w:rPr>
        <w:t xml:space="preserve"> </w:t>
      </w:r>
      <w:r w:rsidRPr="002D5CAF">
        <w:rPr>
          <w:color w:val="212529"/>
          <w:sz w:val="22"/>
        </w:rPr>
        <w:t>Podaję dane osobowe dobrowolnie i oświadczam, że są one zgodne z prawdą.</w:t>
      </w:r>
    </w:p>
    <w:p w:rsidR="009125E0" w:rsidRPr="004C7E86" w:rsidRDefault="004D7677" w:rsidP="009125E0">
      <w:pPr>
        <w:numPr>
          <w:ilvl w:val="0"/>
          <w:numId w:val="33"/>
        </w:numPr>
        <w:shd w:val="clear" w:color="auto" w:fill="FFFFFF"/>
        <w:spacing w:line="276" w:lineRule="auto"/>
        <w:ind w:left="709" w:right="2"/>
        <w:jc w:val="both"/>
        <w:outlineLvl w:val="0"/>
      </w:pPr>
      <w:r w:rsidRPr="002D5CAF">
        <w:rPr>
          <w:b/>
          <w:color w:val="FF0000"/>
          <w:sz w:val="22"/>
        </w:rPr>
        <w:t>[ ] TAK [ ] NIE</w:t>
      </w:r>
      <w:r w:rsidRPr="002D5CAF">
        <w:rPr>
          <w:color w:val="FF0000"/>
          <w:sz w:val="22"/>
        </w:rPr>
        <w:t xml:space="preserve"> </w:t>
      </w:r>
      <w:r w:rsidR="009125E0" w:rsidRPr="003C0F2D">
        <w:rPr>
          <w:bCs/>
          <w:spacing w:val="-2"/>
          <w:sz w:val="22"/>
        </w:rPr>
        <w:t xml:space="preserve">Zapoznałam (-em) się z </w:t>
      </w:r>
      <w:hyperlink r:id="rId12" w:history="1">
        <w:r w:rsidR="003E24EC">
          <w:rPr>
            <w:rStyle w:val="Hipercze"/>
            <w:bCs/>
            <w:spacing w:val="-2"/>
            <w:sz w:val="22"/>
          </w:rPr>
          <w:t>Wykazem opłat</w:t>
        </w:r>
        <w:r w:rsidR="009125E0" w:rsidRPr="003C0F2D">
          <w:rPr>
            <w:rStyle w:val="Hipercze"/>
            <w:bCs/>
            <w:spacing w:val="-2"/>
            <w:sz w:val="22"/>
          </w:rPr>
          <w:t xml:space="preserve"> Biblioteki Uniwersyteckiej w Warszawie</w:t>
        </w:r>
      </w:hyperlink>
      <w:r w:rsidR="009125E0" w:rsidRPr="003C0F2D">
        <w:rPr>
          <w:bCs/>
          <w:spacing w:val="-2"/>
          <w:sz w:val="22"/>
        </w:rPr>
        <w:t xml:space="preserve"> i zobowiązuję się do uiszczenia ustalonej należności</w:t>
      </w:r>
      <w:r w:rsidR="009125E0" w:rsidRPr="003C0F2D">
        <w:rPr>
          <w:color w:val="212529"/>
          <w:sz w:val="22"/>
        </w:rPr>
        <w:t>.</w:t>
      </w:r>
    </w:p>
    <w:p w:rsidR="004C7E86" w:rsidRPr="004C7E86" w:rsidRDefault="006728AB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  <w:r>
        <w:rPr>
          <w:b/>
        </w:rPr>
        <w:t>p</w:t>
      </w:r>
      <w:r w:rsidR="004C7E86" w:rsidRPr="004C7E86">
        <w:rPr>
          <w:b/>
        </w:rPr>
        <w:t>odpis Zamawiającego:</w:t>
      </w:r>
    </w:p>
    <w:p w:rsidR="004C7E86" w:rsidRDefault="004C7E86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</w:p>
    <w:p w:rsidR="00D96CD5" w:rsidRPr="004C7E86" w:rsidRDefault="00D96CD5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</w:p>
    <w:p w:rsidR="004C7E86" w:rsidRDefault="004C7E86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  <w:r w:rsidRPr="004C7E86">
        <w:rPr>
          <w:b/>
        </w:rPr>
        <w:t>_________________________________</w:t>
      </w:r>
    </w:p>
    <w:p w:rsidR="004C7E86" w:rsidRPr="004C7E86" w:rsidRDefault="004C7E86" w:rsidP="004C7E86">
      <w:pPr>
        <w:shd w:val="clear" w:color="auto" w:fill="FFFFFF"/>
        <w:spacing w:line="276" w:lineRule="auto"/>
        <w:ind w:right="2"/>
        <w:jc w:val="right"/>
        <w:outlineLvl w:val="0"/>
        <w:rPr>
          <w:b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0"/>
        <w:gridCol w:w="5560"/>
      </w:tblGrid>
      <w:tr w:rsidR="006861C3" w:rsidTr="00D056BF">
        <w:trPr>
          <w:trHeight w:hRule="exact" w:val="284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</w:tcBorders>
          </w:tcPr>
          <w:p w:rsidR="006861C3" w:rsidRPr="00F94BE7" w:rsidRDefault="006861C3" w:rsidP="00AC1FAE">
            <w:pPr>
              <w:pStyle w:val="Bezodstpw"/>
              <w:rPr>
                <w:sz w:val="22"/>
              </w:rPr>
            </w:pPr>
            <w:r>
              <w:rPr>
                <w:b/>
                <w:sz w:val="22"/>
              </w:rPr>
              <w:t>G. Rozliczenie (wypełnia Pracownia Reprograficzna</w:t>
            </w:r>
            <w:r w:rsidR="007E56A0">
              <w:rPr>
                <w:b/>
                <w:sz w:val="22"/>
              </w:rPr>
              <w:t>)</w:t>
            </w: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Ilościowe: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Finansowe:</w:t>
            </w: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</w:tr>
      <w:tr w:rsidR="00E34E4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</w:tr>
      <w:tr w:rsidR="00E34E4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46" w:rsidRPr="00F94BE7" w:rsidRDefault="00E34E46" w:rsidP="00D05581">
            <w:pPr>
              <w:pStyle w:val="Bezodstpw"/>
              <w:rPr>
                <w:sz w:val="22"/>
              </w:rPr>
            </w:pP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Data: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Suma:</w:t>
            </w:r>
          </w:p>
        </w:tc>
      </w:tr>
      <w:tr w:rsidR="004C7E86" w:rsidTr="00D05581">
        <w:trPr>
          <w:trHeight w:hRule="exact" w:val="567"/>
          <w:jc w:val="center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Podpis wykonawcy: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vAlign w:val="bottom"/>
          </w:tcPr>
          <w:p w:rsidR="004C7E86" w:rsidRPr="00F94BE7" w:rsidRDefault="004C7E86" w:rsidP="00D05581">
            <w:pPr>
              <w:pStyle w:val="Bezodstpw"/>
              <w:rPr>
                <w:sz w:val="22"/>
              </w:rPr>
            </w:pPr>
          </w:p>
        </w:tc>
      </w:tr>
      <w:tr w:rsidR="004C7E86" w:rsidTr="00E34E46">
        <w:trPr>
          <w:trHeight w:hRule="exact" w:val="284"/>
          <w:jc w:val="center"/>
        </w:trPr>
        <w:tc>
          <w:tcPr>
            <w:tcW w:w="4650" w:type="dxa"/>
            <w:tcBorders>
              <w:top w:val="single" w:sz="4" w:space="0" w:color="auto"/>
              <w:bottom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bottom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</w:tr>
      <w:tr w:rsidR="004C7E86" w:rsidTr="00E34E46">
        <w:trPr>
          <w:trHeight w:hRule="exact" w:val="284"/>
          <w:jc w:val="center"/>
        </w:trPr>
        <w:tc>
          <w:tcPr>
            <w:tcW w:w="4650" w:type="dxa"/>
            <w:tcBorders>
              <w:top w:val="single" w:sz="12" w:space="0" w:color="auto"/>
            </w:tcBorders>
          </w:tcPr>
          <w:p w:rsidR="004C7E86" w:rsidRPr="00F94BE7" w:rsidRDefault="008D3F4F" w:rsidP="00AC1FAE">
            <w:pPr>
              <w:pStyle w:val="Bezodstpw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H. </w:t>
            </w:r>
            <w:r w:rsidR="00232D8C">
              <w:rPr>
                <w:b/>
                <w:sz w:val="22"/>
              </w:rPr>
              <w:t>Pokwitowanie odbioru</w:t>
            </w: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top w:val="single" w:sz="12" w:space="0" w:color="auto"/>
            </w:tcBorders>
          </w:tcPr>
          <w:p w:rsidR="004C7E86" w:rsidRPr="00F94BE7" w:rsidRDefault="004C7E86" w:rsidP="00AC1FAE">
            <w:pPr>
              <w:pStyle w:val="Bezodstpw"/>
              <w:rPr>
                <w:sz w:val="22"/>
              </w:rPr>
            </w:pPr>
          </w:p>
        </w:tc>
      </w:tr>
      <w:tr w:rsidR="004C7E86" w:rsidTr="00A06E79">
        <w:trPr>
          <w:trHeight w:hRule="exact" w:val="567"/>
          <w:jc w:val="center"/>
        </w:trPr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A06E79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Data</w:t>
            </w:r>
            <w:r w:rsidR="007E33C4">
              <w:rPr>
                <w:sz w:val="22"/>
              </w:rPr>
              <w:t>:</w:t>
            </w:r>
          </w:p>
        </w:tc>
        <w:tc>
          <w:tcPr>
            <w:tcW w:w="280" w:type="dxa"/>
            <w:vAlign w:val="bottom"/>
          </w:tcPr>
          <w:p w:rsidR="004C7E86" w:rsidRPr="00F94BE7" w:rsidRDefault="004C7E86" w:rsidP="00A06E79">
            <w:pPr>
              <w:pStyle w:val="Bezodstpw"/>
              <w:rPr>
                <w:sz w:val="22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4C7E86" w:rsidRPr="00F94BE7" w:rsidRDefault="004C7E86" w:rsidP="00A06E79">
            <w:pPr>
              <w:pStyle w:val="Bezodstpw"/>
              <w:rPr>
                <w:sz w:val="22"/>
              </w:rPr>
            </w:pPr>
            <w:r w:rsidRPr="00F94BE7">
              <w:rPr>
                <w:sz w:val="22"/>
              </w:rPr>
              <w:t>Podpis</w:t>
            </w:r>
            <w:r w:rsidR="001D4F51">
              <w:rPr>
                <w:sz w:val="22"/>
              </w:rPr>
              <w:t>:</w:t>
            </w:r>
          </w:p>
        </w:tc>
      </w:tr>
    </w:tbl>
    <w:p w:rsidR="00D55390" w:rsidRDefault="00D55390" w:rsidP="00BF2339">
      <w:pPr>
        <w:shd w:val="clear" w:color="auto" w:fill="FFFFFF"/>
        <w:spacing w:before="240" w:line="245" w:lineRule="exact"/>
        <w:ind w:right="-51"/>
        <w:outlineLvl w:val="0"/>
        <w:rPr>
          <w:b/>
          <w:sz w:val="22"/>
          <w:szCs w:val="22"/>
        </w:rPr>
      </w:pPr>
    </w:p>
    <w:sectPr w:rsidR="00D55390" w:rsidSect="0086146B">
      <w:footnotePr>
        <w:numFmt w:val="chicago"/>
      </w:footnotePr>
      <w:type w:val="continuous"/>
      <w:pgSz w:w="11909" w:h="16834"/>
      <w:pgMar w:top="750" w:right="567" w:bottom="142" w:left="567" w:header="284" w:footer="7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3A" w:rsidRDefault="0099403A" w:rsidP="00827F95">
      <w:r>
        <w:separator/>
      </w:r>
    </w:p>
  </w:endnote>
  <w:endnote w:type="continuationSeparator" w:id="0">
    <w:p w:rsidR="0099403A" w:rsidRDefault="0099403A" w:rsidP="008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5A" w:rsidRDefault="002A3F5A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C32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C32EB">
      <w:rPr>
        <w:b/>
        <w:bCs/>
        <w:noProof/>
      </w:rPr>
      <w:t>2</w:t>
    </w:r>
    <w:r>
      <w:rPr>
        <w:b/>
        <w:bCs/>
      </w:rPr>
      <w:fldChar w:fldCharType="end"/>
    </w:r>
  </w:p>
  <w:p w:rsidR="002A3F5A" w:rsidRDefault="002A3F5A" w:rsidP="00FE4B2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3A" w:rsidRDefault="0099403A" w:rsidP="00827F95">
      <w:r>
        <w:separator/>
      </w:r>
    </w:p>
  </w:footnote>
  <w:footnote w:type="continuationSeparator" w:id="0">
    <w:p w:rsidR="0099403A" w:rsidRDefault="0099403A" w:rsidP="0082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5A" w:rsidRPr="000D6DB1" w:rsidRDefault="002A3F5A" w:rsidP="007361F6">
    <w:pPr>
      <w:pStyle w:val="Nagwek2"/>
      <w:rPr>
        <w:b/>
      </w:rPr>
    </w:pPr>
    <w:r w:rsidRPr="000D6DB1">
      <w:rPr>
        <w:b/>
      </w:rPr>
      <w:t>ZAMÓWIENIE Nr____________</w:t>
    </w:r>
  </w:p>
  <w:p w:rsidR="002A3F5A" w:rsidRDefault="002A3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98D"/>
    <w:multiLevelType w:val="hybridMultilevel"/>
    <w:tmpl w:val="F530B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64D5C"/>
    <w:multiLevelType w:val="hybridMultilevel"/>
    <w:tmpl w:val="152A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460"/>
    <w:multiLevelType w:val="hybridMultilevel"/>
    <w:tmpl w:val="9942FA22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93B"/>
    <w:multiLevelType w:val="hybridMultilevel"/>
    <w:tmpl w:val="0818C68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98F"/>
    <w:multiLevelType w:val="hybridMultilevel"/>
    <w:tmpl w:val="13B67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F6C51"/>
    <w:multiLevelType w:val="hybridMultilevel"/>
    <w:tmpl w:val="869A2748"/>
    <w:lvl w:ilvl="0" w:tplc="0124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FEA8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EE4268"/>
    <w:multiLevelType w:val="hybridMultilevel"/>
    <w:tmpl w:val="910A972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994"/>
    <w:multiLevelType w:val="hybridMultilevel"/>
    <w:tmpl w:val="A7C83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B775CB"/>
    <w:multiLevelType w:val="hybridMultilevel"/>
    <w:tmpl w:val="8C92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475D"/>
    <w:multiLevelType w:val="hybridMultilevel"/>
    <w:tmpl w:val="BA9A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72DC"/>
    <w:multiLevelType w:val="hybridMultilevel"/>
    <w:tmpl w:val="646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008"/>
    <w:multiLevelType w:val="hybridMultilevel"/>
    <w:tmpl w:val="19566C5C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77E0"/>
    <w:multiLevelType w:val="hybridMultilevel"/>
    <w:tmpl w:val="52A8603C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54C3"/>
    <w:multiLevelType w:val="hybridMultilevel"/>
    <w:tmpl w:val="1BF85186"/>
    <w:lvl w:ilvl="0" w:tplc="7DF48B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C8070E6"/>
    <w:multiLevelType w:val="hybridMultilevel"/>
    <w:tmpl w:val="12966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2F0E96"/>
    <w:multiLevelType w:val="hybridMultilevel"/>
    <w:tmpl w:val="87E8404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273A"/>
    <w:multiLevelType w:val="hybridMultilevel"/>
    <w:tmpl w:val="33CA5794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0814"/>
    <w:multiLevelType w:val="hybridMultilevel"/>
    <w:tmpl w:val="22965530"/>
    <w:lvl w:ilvl="0" w:tplc="2EB2F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EB0B43"/>
    <w:multiLevelType w:val="hybridMultilevel"/>
    <w:tmpl w:val="81E4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25DFE"/>
    <w:multiLevelType w:val="hybridMultilevel"/>
    <w:tmpl w:val="3D2E6CD0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39CD"/>
    <w:multiLevelType w:val="hybridMultilevel"/>
    <w:tmpl w:val="4600F474"/>
    <w:lvl w:ilvl="0" w:tplc="534CE2F4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4A236A3"/>
    <w:multiLevelType w:val="hybridMultilevel"/>
    <w:tmpl w:val="B7748F4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A8B0A34"/>
    <w:multiLevelType w:val="hybridMultilevel"/>
    <w:tmpl w:val="573AC8E2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2F82"/>
    <w:multiLevelType w:val="hybridMultilevel"/>
    <w:tmpl w:val="7140469C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4611C"/>
    <w:multiLevelType w:val="hybridMultilevel"/>
    <w:tmpl w:val="07B612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32F2E"/>
    <w:multiLevelType w:val="hybridMultilevel"/>
    <w:tmpl w:val="5FC4740E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B4A"/>
    <w:multiLevelType w:val="hybridMultilevel"/>
    <w:tmpl w:val="A760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D3E1B"/>
    <w:multiLevelType w:val="hybridMultilevel"/>
    <w:tmpl w:val="A9AE040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21FE8"/>
    <w:multiLevelType w:val="hybridMultilevel"/>
    <w:tmpl w:val="7DF0F7A4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33FC7"/>
    <w:multiLevelType w:val="hybridMultilevel"/>
    <w:tmpl w:val="06EE1712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640"/>
    <w:multiLevelType w:val="hybridMultilevel"/>
    <w:tmpl w:val="EEEA1E8C"/>
    <w:lvl w:ilvl="0" w:tplc="9D5EBEE6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E89047B"/>
    <w:multiLevelType w:val="hybridMultilevel"/>
    <w:tmpl w:val="3FBEE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D922B1"/>
    <w:multiLevelType w:val="hybridMultilevel"/>
    <w:tmpl w:val="77882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890EA6"/>
    <w:multiLevelType w:val="hybridMultilevel"/>
    <w:tmpl w:val="DB62F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06DE1"/>
    <w:multiLevelType w:val="hybridMultilevel"/>
    <w:tmpl w:val="1C22A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82D1C"/>
    <w:multiLevelType w:val="hybridMultilevel"/>
    <w:tmpl w:val="6D36361E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55E3"/>
    <w:multiLevelType w:val="hybridMultilevel"/>
    <w:tmpl w:val="69F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7722C"/>
    <w:multiLevelType w:val="hybridMultilevel"/>
    <w:tmpl w:val="C0121AC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E2BEA"/>
    <w:multiLevelType w:val="hybridMultilevel"/>
    <w:tmpl w:val="37A07300"/>
    <w:lvl w:ilvl="0" w:tplc="7DF48BD8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FE65E4"/>
    <w:multiLevelType w:val="hybridMultilevel"/>
    <w:tmpl w:val="36A0E86E"/>
    <w:lvl w:ilvl="0" w:tplc="041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E7A0EDD"/>
    <w:multiLevelType w:val="hybridMultilevel"/>
    <w:tmpl w:val="C95E9434"/>
    <w:lvl w:ilvl="0" w:tplc="7DF48B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42F78"/>
    <w:multiLevelType w:val="hybridMultilevel"/>
    <w:tmpl w:val="8B44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002A"/>
    <w:multiLevelType w:val="hybridMultilevel"/>
    <w:tmpl w:val="05E691A4"/>
    <w:lvl w:ilvl="0" w:tplc="67B2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B82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FE2BF4"/>
    <w:multiLevelType w:val="hybridMultilevel"/>
    <w:tmpl w:val="DB62D57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411AB"/>
    <w:multiLevelType w:val="hybridMultilevel"/>
    <w:tmpl w:val="055E60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27"/>
  </w:num>
  <w:num w:numId="5">
    <w:abstractNumId w:val="43"/>
  </w:num>
  <w:num w:numId="6">
    <w:abstractNumId w:val="3"/>
  </w:num>
  <w:num w:numId="7">
    <w:abstractNumId w:val="20"/>
  </w:num>
  <w:num w:numId="8">
    <w:abstractNumId w:val="39"/>
  </w:num>
  <w:num w:numId="9">
    <w:abstractNumId w:val="30"/>
  </w:num>
  <w:num w:numId="10">
    <w:abstractNumId w:val="7"/>
  </w:num>
  <w:num w:numId="11">
    <w:abstractNumId w:val="14"/>
  </w:num>
  <w:num w:numId="12">
    <w:abstractNumId w:val="2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1"/>
  </w:num>
  <w:num w:numId="16">
    <w:abstractNumId w:val="19"/>
  </w:num>
  <w:num w:numId="17">
    <w:abstractNumId w:val="35"/>
  </w:num>
  <w:num w:numId="18">
    <w:abstractNumId w:val="13"/>
  </w:num>
  <w:num w:numId="19">
    <w:abstractNumId w:val="2"/>
  </w:num>
  <w:num w:numId="20">
    <w:abstractNumId w:val="22"/>
  </w:num>
  <w:num w:numId="21">
    <w:abstractNumId w:val="5"/>
  </w:num>
  <w:num w:numId="22">
    <w:abstractNumId w:val="12"/>
  </w:num>
  <w:num w:numId="23">
    <w:abstractNumId w:val="18"/>
  </w:num>
  <w:num w:numId="24">
    <w:abstractNumId w:val="29"/>
  </w:num>
  <w:num w:numId="25">
    <w:abstractNumId w:val="11"/>
  </w:num>
  <w:num w:numId="26">
    <w:abstractNumId w:val="16"/>
  </w:num>
  <w:num w:numId="27">
    <w:abstractNumId w:val="23"/>
  </w:num>
  <w:num w:numId="28">
    <w:abstractNumId w:val="25"/>
  </w:num>
  <w:num w:numId="29">
    <w:abstractNumId w:val="40"/>
  </w:num>
  <w:num w:numId="30">
    <w:abstractNumId w:val="9"/>
  </w:num>
  <w:num w:numId="31">
    <w:abstractNumId w:val="34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21"/>
  </w:num>
  <w:num w:numId="36">
    <w:abstractNumId w:val="8"/>
  </w:num>
  <w:num w:numId="37">
    <w:abstractNumId w:val="1"/>
  </w:num>
  <w:num w:numId="38">
    <w:abstractNumId w:val="44"/>
  </w:num>
  <w:num w:numId="39">
    <w:abstractNumId w:val="36"/>
  </w:num>
  <w:num w:numId="40">
    <w:abstractNumId w:val="26"/>
  </w:num>
  <w:num w:numId="41">
    <w:abstractNumId w:val="41"/>
  </w:num>
  <w:num w:numId="42">
    <w:abstractNumId w:val="10"/>
  </w:num>
  <w:num w:numId="43">
    <w:abstractNumId w:val="24"/>
  </w:num>
  <w:num w:numId="44">
    <w:abstractNumId w:val="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CC"/>
    <w:rsid w:val="0000065C"/>
    <w:rsid w:val="00003F70"/>
    <w:rsid w:val="00011EBC"/>
    <w:rsid w:val="00021D1A"/>
    <w:rsid w:val="000239CA"/>
    <w:rsid w:val="00023FB6"/>
    <w:rsid w:val="00037D90"/>
    <w:rsid w:val="0004221E"/>
    <w:rsid w:val="000426D9"/>
    <w:rsid w:val="0004293A"/>
    <w:rsid w:val="0005205C"/>
    <w:rsid w:val="00054BFF"/>
    <w:rsid w:val="00055A64"/>
    <w:rsid w:val="00066252"/>
    <w:rsid w:val="0007011B"/>
    <w:rsid w:val="000718C3"/>
    <w:rsid w:val="00075E89"/>
    <w:rsid w:val="00081ABC"/>
    <w:rsid w:val="00086D67"/>
    <w:rsid w:val="00087007"/>
    <w:rsid w:val="000876C9"/>
    <w:rsid w:val="000A3595"/>
    <w:rsid w:val="000B4DE7"/>
    <w:rsid w:val="000B5FD2"/>
    <w:rsid w:val="000C0A3E"/>
    <w:rsid w:val="000C5327"/>
    <w:rsid w:val="000C69C8"/>
    <w:rsid w:val="000D2DE3"/>
    <w:rsid w:val="000D6DB1"/>
    <w:rsid w:val="000E64B0"/>
    <w:rsid w:val="000F0BEF"/>
    <w:rsid w:val="00100FE2"/>
    <w:rsid w:val="00102A73"/>
    <w:rsid w:val="00103390"/>
    <w:rsid w:val="00106605"/>
    <w:rsid w:val="001169D9"/>
    <w:rsid w:val="00122C4D"/>
    <w:rsid w:val="00150BB3"/>
    <w:rsid w:val="001542D0"/>
    <w:rsid w:val="001563C8"/>
    <w:rsid w:val="001629B0"/>
    <w:rsid w:val="001660CF"/>
    <w:rsid w:val="00171798"/>
    <w:rsid w:val="00171ABE"/>
    <w:rsid w:val="00174ED2"/>
    <w:rsid w:val="00175F51"/>
    <w:rsid w:val="00177E37"/>
    <w:rsid w:val="0018057E"/>
    <w:rsid w:val="0018475A"/>
    <w:rsid w:val="0018512E"/>
    <w:rsid w:val="00194CBD"/>
    <w:rsid w:val="001A1C62"/>
    <w:rsid w:val="001B7B8E"/>
    <w:rsid w:val="001D1C2A"/>
    <w:rsid w:val="001D4F51"/>
    <w:rsid w:val="001D7F49"/>
    <w:rsid w:val="001E0F66"/>
    <w:rsid w:val="001E16F8"/>
    <w:rsid w:val="001E1F74"/>
    <w:rsid w:val="001E318A"/>
    <w:rsid w:val="001E3774"/>
    <w:rsid w:val="001F1892"/>
    <w:rsid w:val="001F4B37"/>
    <w:rsid w:val="00200CA2"/>
    <w:rsid w:val="00214EAA"/>
    <w:rsid w:val="002154E0"/>
    <w:rsid w:val="00232D8C"/>
    <w:rsid w:val="00235573"/>
    <w:rsid w:val="00243195"/>
    <w:rsid w:val="00245B76"/>
    <w:rsid w:val="00245E78"/>
    <w:rsid w:val="00246C21"/>
    <w:rsid w:val="002639FD"/>
    <w:rsid w:val="00282133"/>
    <w:rsid w:val="002821DC"/>
    <w:rsid w:val="00294FD0"/>
    <w:rsid w:val="002953D5"/>
    <w:rsid w:val="002A3F5A"/>
    <w:rsid w:val="002B3DC0"/>
    <w:rsid w:val="002C2059"/>
    <w:rsid w:val="002C6944"/>
    <w:rsid w:val="002D085E"/>
    <w:rsid w:val="002D25A2"/>
    <w:rsid w:val="002D5B1B"/>
    <w:rsid w:val="002D5CAF"/>
    <w:rsid w:val="002D700B"/>
    <w:rsid w:val="002D7C23"/>
    <w:rsid w:val="002E079D"/>
    <w:rsid w:val="002E11E2"/>
    <w:rsid w:val="002F0D9D"/>
    <w:rsid w:val="002F3A7E"/>
    <w:rsid w:val="00310F8C"/>
    <w:rsid w:val="003124FC"/>
    <w:rsid w:val="003161DC"/>
    <w:rsid w:val="003278D5"/>
    <w:rsid w:val="00331374"/>
    <w:rsid w:val="00331F57"/>
    <w:rsid w:val="00337126"/>
    <w:rsid w:val="003459A2"/>
    <w:rsid w:val="00354116"/>
    <w:rsid w:val="0035509B"/>
    <w:rsid w:val="003611D5"/>
    <w:rsid w:val="00371D74"/>
    <w:rsid w:val="003830C6"/>
    <w:rsid w:val="00393D99"/>
    <w:rsid w:val="003A2A64"/>
    <w:rsid w:val="003B0C31"/>
    <w:rsid w:val="003C008C"/>
    <w:rsid w:val="003C0F2D"/>
    <w:rsid w:val="003C1E4E"/>
    <w:rsid w:val="003C537D"/>
    <w:rsid w:val="003C640D"/>
    <w:rsid w:val="003D0E9F"/>
    <w:rsid w:val="003D7462"/>
    <w:rsid w:val="003E24EC"/>
    <w:rsid w:val="003E7C4E"/>
    <w:rsid w:val="00406BC5"/>
    <w:rsid w:val="004143C7"/>
    <w:rsid w:val="0042311F"/>
    <w:rsid w:val="00423133"/>
    <w:rsid w:val="00433E6A"/>
    <w:rsid w:val="00437AFE"/>
    <w:rsid w:val="00442552"/>
    <w:rsid w:val="00442C99"/>
    <w:rsid w:val="0044735C"/>
    <w:rsid w:val="00450DA3"/>
    <w:rsid w:val="00453C8D"/>
    <w:rsid w:val="004545AD"/>
    <w:rsid w:val="00456B25"/>
    <w:rsid w:val="00466E73"/>
    <w:rsid w:val="004743EE"/>
    <w:rsid w:val="004750AA"/>
    <w:rsid w:val="00480476"/>
    <w:rsid w:val="004876E7"/>
    <w:rsid w:val="00492A20"/>
    <w:rsid w:val="00492DD1"/>
    <w:rsid w:val="004940B0"/>
    <w:rsid w:val="004965B3"/>
    <w:rsid w:val="004A17ED"/>
    <w:rsid w:val="004A3732"/>
    <w:rsid w:val="004A5365"/>
    <w:rsid w:val="004C3D41"/>
    <w:rsid w:val="004C40E9"/>
    <w:rsid w:val="004C6F24"/>
    <w:rsid w:val="004C7E86"/>
    <w:rsid w:val="004D0E00"/>
    <w:rsid w:val="004D461E"/>
    <w:rsid w:val="004D7543"/>
    <w:rsid w:val="004D7677"/>
    <w:rsid w:val="004E4882"/>
    <w:rsid w:val="004F047E"/>
    <w:rsid w:val="004F31BD"/>
    <w:rsid w:val="004F6A47"/>
    <w:rsid w:val="00506E1B"/>
    <w:rsid w:val="0051679D"/>
    <w:rsid w:val="0051775E"/>
    <w:rsid w:val="00520C36"/>
    <w:rsid w:val="00520D43"/>
    <w:rsid w:val="00524A9C"/>
    <w:rsid w:val="005255E3"/>
    <w:rsid w:val="005302F6"/>
    <w:rsid w:val="00530491"/>
    <w:rsid w:val="00535D40"/>
    <w:rsid w:val="00536CD3"/>
    <w:rsid w:val="0054087C"/>
    <w:rsid w:val="00543A7F"/>
    <w:rsid w:val="00551D49"/>
    <w:rsid w:val="00552050"/>
    <w:rsid w:val="00554778"/>
    <w:rsid w:val="00557629"/>
    <w:rsid w:val="00563CAC"/>
    <w:rsid w:val="00591B96"/>
    <w:rsid w:val="00592867"/>
    <w:rsid w:val="005A0636"/>
    <w:rsid w:val="005A5203"/>
    <w:rsid w:val="005B016C"/>
    <w:rsid w:val="005B6A4C"/>
    <w:rsid w:val="005C16CC"/>
    <w:rsid w:val="005D23CC"/>
    <w:rsid w:val="005D35C7"/>
    <w:rsid w:val="005E1799"/>
    <w:rsid w:val="005E341B"/>
    <w:rsid w:val="005F2D09"/>
    <w:rsid w:val="005F68DF"/>
    <w:rsid w:val="006034C2"/>
    <w:rsid w:val="00604023"/>
    <w:rsid w:val="006103AC"/>
    <w:rsid w:val="0062198B"/>
    <w:rsid w:val="00630D4E"/>
    <w:rsid w:val="006344B8"/>
    <w:rsid w:val="0064203F"/>
    <w:rsid w:val="0064774C"/>
    <w:rsid w:val="006564A9"/>
    <w:rsid w:val="006629EC"/>
    <w:rsid w:val="00662B1B"/>
    <w:rsid w:val="006728AB"/>
    <w:rsid w:val="00676AE1"/>
    <w:rsid w:val="006861C3"/>
    <w:rsid w:val="00693EB9"/>
    <w:rsid w:val="00694299"/>
    <w:rsid w:val="006A7FD2"/>
    <w:rsid w:val="006B1228"/>
    <w:rsid w:val="006B3578"/>
    <w:rsid w:val="006C2C78"/>
    <w:rsid w:val="006C327F"/>
    <w:rsid w:val="006D28A3"/>
    <w:rsid w:val="006E2573"/>
    <w:rsid w:val="006E59D9"/>
    <w:rsid w:val="006F38DE"/>
    <w:rsid w:val="006F5329"/>
    <w:rsid w:val="00702550"/>
    <w:rsid w:val="0070508A"/>
    <w:rsid w:val="00713AC3"/>
    <w:rsid w:val="00720F28"/>
    <w:rsid w:val="00721C68"/>
    <w:rsid w:val="00725985"/>
    <w:rsid w:val="007361F6"/>
    <w:rsid w:val="007451CB"/>
    <w:rsid w:val="00746EF8"/>
    <w:rsid w:val="0075200B"/>
    <w:rsid w:val="00754B3B"/>
    <w:rsid w:val="0075740A"/>
    <w:rsid w:val="007654A6"/>
    <w:rsid w:val="00780CB4"/>
    <w:rsid w:val="0078141C"/>
    <w:rsid w:val="007963E6"/>
    <w:rsid w:val="00797030"/>
    <w:rsid w:val="007975C7"/>
    <w:rsid w:val="007A0B7A"/>
    <w:rsid w:val="007A169D"/>
    <w:rsid w:val="007B5BDF"/>
    <w:rsid w:val="007C13FE"/>
    <w:rsid w:val="007C66D9"/>
    <w:rsid w:val="007E1CDB"/>
    <w:rsid w:val="007E33C4"/>
    <w:rsid w:val="007E56A0"/>
    <w:rsid w:val="007E6E3C"/>
    <w:rsid w:val="007E6FBF"/>
    <w:rsid w:val="007F26F9"/>
    <w:rsid w:val="007F2BFC"/>
    <w:rsid w:val="00801A45"/>
    <w:rsid w:val="00812AC1"/>
    <w:rsid w:val="00816D71"/>
    <w:rsid w:val="00820355"/>
    <w:rsid w:val="008224A4"/>
    <w:rsid w:val="00827F95"/>
    <w:rsid w:val="0083112A"/>
    <w:rsid w:val="008444F1"/>
    <w:rsid w:val="00844737"/>
    <w:rsid w:val="00847317"/>
    <w:rsid w:val="00857FE0"/>
    <w:rsid w:val="0086146B"/>
    <w:rsid w:val="0086354D"/>
    <w:rsid w:val="008761DA"/>
    <w:rsid w:val="00884638"/>
    <w:rsid w:val="00885CC8"/>
    <w:rsid w:val="008B4266"/>
    <w:rsid w:val="008B5870"/>
    <w:rsid w:val="008C4097"/>
    <w:rsid w:val="008D3F4F"/>
    <w:rsid w:val="00902A46"/>
    <w:rsid w:val="0090381D"/>
    <w:rsid w:val="00905FEF"/>
    <w:rsid w:val="0091175C"/>
    <w:rsid w:val="009125E0"/>
    <w:rsid w:val="00913641"/>
    <w:rsid w:val="00921EFD"/>
    <w:rsid w:val="00926255"/>
    <w:rsid w:val="00927559"/>
    <w:rsid w:val="00931034"/>
    <w:rsid w:val="009357EF"/>
    <w:rsid w:val="00951858"/>
    <w:rsid w:val="0095346A"/>
    <w:rsid w:val="009610CA"/>
    <w:rsid w:val="0096361A"/>
    <w:rsid w:val="00965C2B"/>
    <w:rsid w:val="00973395"/>
    <w:rsid w:val="00985B50"/>
    <w:rsid w:val="00986EA6"/>
    <w:rsid w:val="0099403A"/>
    <w:rsid w:val="009A4EFD"/>
    <w:rsid w:val="009B3D68"/>
    <w:rsid w:val="009B7513"/>
    <w:rsid w:val="009C4460"/>
    <w:rsid w:val="009C62C3"/>
    <w:rsid w:val="009D1354"/>
    <w:rsid w:val="009D743C"/>
    <w:rsid w:val="009F3C97"/>
    <w:rsid w:val="009F62E7"/>
    <w:rsid w:val="009F6729"/>
    <w:rsid w:val="00A014C6"/>
    <w:rsid w:val="00A05D70"/>
    <w:rsid w:val="00A06E79"/>
    <w:rsid w:val="00A11AD8"/>
    <w:rsid w:val="00A133FB"/>
    <w:rsid w:val="00A1451E"/>
    <w:rsid w:val="00A2182C"/>
    <w:rsid w:val="00A2253B"/>
    <w:rsid w:val="00A27D49"/>
    <w:rsid w:val="00A420C3"/>
    <w:rsid w:val="00A4444F"/>
    <w:rsid w:val="00A454C4"/>
    <w:rsid w:val="00A57B4A"/>
    <w:rsid w:val="00A60328"/>
    <w:rsid w:val="00A615A1"/>
    <w:rsid w:val="00A61C60"/>
    <w:rsid w:val="00A66C18"/>
    <w:rsid w:val="00A719B4"/>
    <w:rsid w:val="00A7376C"/>
    <w:rsid w:val="00A76024"/>
    <w:rsid w:val="00A768D1"/>
    <w:rsid w:val="00A831ED"/>
    <w:rsid w:val="00A94D4C"/>
    <w:rsid w:val="00A96E6A"/>
    <w:rsid w:val="00AA6C54"/>
    <w:rsid w:val="00AB01FE"/>
    <w:rsid w:val="00AB1CE6"/>
    <w:rsid w:val="00AB3D9C"/>
    <w:rsid w:val="00AB5DD2"/>
    <w:rsid w:val="00AC1FAE"/>
    <w:rsid w:val="00AC2A27"/>
    <w:rsid w:val="00AC2D09"/>
    <w:rsid w:val="00AC565F"/>
    <w:rsid w:val="00AC578A"/>
    <w:rsid w:val="00AD0A22"/>
    <w:rsid w:val="00AD6652"/>
    <w:rsid w:val="00AE3437"/>
    <w:rsid w:val="00AF260D"/>
    <w:rsid w:val="00AF7E1E"/>
    <w:rsid w:val="00B00948"/>
    <w:rsid w:val="00B04439"/>
    <w:rsid w:val="00B049D8"/>
    <w:rsid w:val="00B05940"/>
    <w:rsid w:val="00B10D56"/>
    <w:rsid w:val="00B110C5"/>
    <w:rsid w:val="00B11759"/>
    <w:rsid w:val="00B30B63"/>
    <w:rsid w:val="00B34313"/>
    <w:rsid w:val="00B40C52"/>
    <w:rsid w:val="00B435AC"/>
    <w:rsid w:val="00B46353"/>
    <w:rsid w:val="00B47C1E"/>
    <w:rsid w:val="00B548CC"/>
    <w:rsid w:val="00B65A8B"/>
    <w:rsid w:val="00B804C7"/>
    <w:rsid w:val="00B87D1A"/>
    <w:rsid w:val="00B902A4"/>
    <w:rsid w:val="00B92E0B"/>
    <w:rsid w:val="00B93F28"/>
    <w:rsid w:val="00B96DE5"/>
    <w:rsid w:val="00BA5A94"/>
    <w:rsid w:val="00BA6575"/>
    <w:rsid w:val="00BB77F9"/>
    <w:rsid w:val="00BC1726"/>
    <w:rsid w:val="00BC4695"/>
    <w:rsid w:val="00BC4877"/>
    <w:rsid w:val="00BD2368"/>
    <w:rsid w:val="00BE0D5E"/>
    <w:rsid w:val="00BF17D4"/>
    <w:rsid w:val="00BF2339"/>
    <w:rsid w:val="00BF38EA"/>
    <w:rsid w:val="00C04111"/>
    <w:rsid w:val="00C04765"/>
    <w:rsid w:val="00C04A46"/>
    <w:rsid w:val="00C07717"/>
    <w:rsid w:val="00C07C11"/>
    <w:rsid w:val="00C170CC"/>
    <w:rsid w:val="00C23A4E"/>
    <w:rsid w:val="00C2717E"/>
    <w:rsid w:val="00C37714"/>
    <w:rsid w:val="00C46B36"/>
    <w:rsid w:val="00C50BFD"/>
    <w:rsid w:val="00C52111"/>
    <w:rsid w:val="00C749EF"/>
    <w:rsid w:val="00C93523"/>
    <w:rsid w:val="00C95273"/>
    <w:rsid w:val="00CA6336"/>
    <w:rsid w:val="00CC09C5"/>
    <w:rsid w:val="00CC30D1"/>
    <w:rsid w:val="00CC6C75"/>
    <w:rsid w:val="00CC7AAC"/>
    <w:rsid w:val="00CC7F59"/>
    <w:rsid w:val="00CE4F8D"/>
    <w:rsid w:val="00CF02E3"/>
    <w:rsid w:val="00CF223B"/>
    <w:rsid w:val="00CF2976"/>
    <w:rsid w:val="00CF3B00"/>
    <w:rsid w:val="00CF416E"/>
    <w:rsid w:val="00CF6B53"/>
    <w:rsid w:val="00D00CEE"/>
    <w:rsid w:val="00D05581"/>
    <w:rsid w:val="00D056BF"/>
    <w:rsid w:val="00D0680E"/>
    <w:rsid w:val="00D22AB2"/>
    <w:rsid w:val="00D26778"/>
    <w:rsid w:val="00D3147C"/>
    <w:rsid w:val="00D36B73"/>
    <w:rsid w:val="00D43C45"/>
    <w:rsid w:val="00D441ED"/>
    <w:rsid w:val="00D55390"/>
    <w:rsid w:val="00D61FDE"/>
    <w:rsid w:val="00D63A81"/>
    <w:rsid w:val="00D668F7"/>
    <w:rsid w:val="00D84E2C"/>
    <w:rsid w:val="00D9158F"/>
    <w:rsid w:val="00D92400"/>
    <w:rsid w:val="00D95FA4"/>
    <w:rsid w:val="00D96CD5"/>
    <w:rsid w:val="00DA3BF1"/>
    <w:rsid w:val="00DB7DEE"/>
    <w:rsid w:val="00DC35BA"/>
    <w:rsid w:val="00DC6CBF"/>
    <w:rsid w:val="00DD0E9D"/>
    <w:rsid w:val="00DD2000"/>
    <w:rsid w:val="00DD2588"/>
    <w:rsid w:val="00DD2832"/>
    <w:rsid w:val="00DF2D6B"/>
    <w:rsid w:val="00DF78B4"/>
    <w:rsid w:val="00E0138D"/>
    <w:rsid w:val="00E037EF"/>
    <w:rsid w:val="00E044A5"/>
    <w:rsid w:val="00E1378A"/>
    <w:rsid w:val="00E159BA"/>
    <w:rsid w:val="00E159C1"/>
    <w:rsid w:val="00E23A6C"/>
    <w:rsid w:val="00E25142"/>
    <w:rsid w:val="00E34E46"/>
    <w:rsid w:val="00E361D2"/>
    <w:rsid w:val="00E433F4"/>
    <w:rsid w:val="00E45759"/>
    <w:rsid w:val="00E50475"/>
    <w:rsid w:val="00E5317C"/>
    <w:rsid w:val="00E535DE"/>
    <w:rsid w:val="00E54DCE"/>
    <w:rsid w:val="00E65344"/>
    <w:rsid w:val="00E83212"/>
    <w:rsid w:val="00E84B88"/>
    <w:rsid w:val="00EA2CD6"/>
    <w:rsid w:val="00EA710F"/>
    <w:rsid w:val="00EB200F"/>
    <w:rsid w:val="00EC32EB"/>
    <w:rsid w:val="00EC450D"/>
    <w:rsid w:val="00EC5F6A"/>
    <w:rsid w:val="00EC7890"/>
    <w:rsid w:val="00ED4B3F"/>
    <w:rsid w:val="00EE2C3F"/>
    <w:rsid w:val="00EE5AC2"/>
    <w:rsid w:val="00EF7843"/>
    <w:rsid w:val="00F035E5"/>
    <w:rsid w:val="00F04388"/>
    <w:rsid w:val="00F06544"/>
    <w:rsid w:val="00F12D20"/>
    <w:rsid w:val="00F12DDE"/>
    <w:rsid w:val="00F17B23"/>
    <w:rsid w:val="00F2154B"/>
    <w:rsid w:val="00F23B3C"/>
    <w:rsid w:val="00F247B3"/>
    <w:rsid w:val="00F26577"/>
    <w:rsid w:val="00F27C51"/>
    <w:rsid w:val="00F33C72"/>
    <w:rsid w:val="00F430DD"/>
    <w:rsid w:val="00F5596C"/>
    <w:rsid w:val="00F61410"/>
    <w:rsid w:val="00F7319E"/>
    <w:rsid w:val="00F76DE4"/>
    <w:rsid w:val="00F802EA"/>
    <w:rsid w:val="00F93A0F"/>
    <w:rsid w:val="00F94BE7"/>
    <w:rsid w:val="00F950B6"/>
    <w:rsid w:val="00FA0442"/>
    <w:rsid w:val="00FA36DF"/>
    <w:rsid w:val="00FB293A"/>
    <w:rsid w:val="00FC1D85"/>
    <w:rsid w:val="00FC53AD"/>
    <w:rsid w:val="00FE0397"/>
    <w:rsid w:val="00FE0F04"/>
    <w:rsid w:val="00FE4B2C"/>
    <w:rsid w:val="00FE641D"/>
    <w:rsid w:val="00FF4AC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58D29-E653-4650-A03F-A8E1B21C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spacing w:val="-3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hd w:val="clear" w:color="auto" w:fill="FFFFFF"/>
      <w:spacing w:before="100"/>
      <w:ind w:left="2977"/>
      <w:outlineLvl w:val="1"/>
    </w:pPr>
    <w:rPr>
      <w:spacing w:val="-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hd w:val="clear" w:color="auto" w:fill="FFFFFF"/>
      <w:spacing w:before="100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before="72" w:line="504" w:lineRule="exact"/>
      <w:ind w:right="422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pPr>
      <w:shd w:val="clear" w:color="auto" w:fill="FFFFFF"/>
      <w:spacing w:line="480" w:lineRule="auto"/>
      <w:ind w:left="6" w:right="-51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A65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27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7F9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27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7F9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680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492DD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355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D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4B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2D5B1B"/>
    <w:rPr>
      <w:rFonts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buw@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itor.uw.edu.pl/Lists/Uchway/Attachments/4220/M.2017.256.Zarz.6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w.uw.edu.pl/polityka-prywatnosc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50A8-E8B4-47D1-8853-BC7A05F4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D69834A8</Template>
  <TotalTime>0</TotalTime>
  <Pages>2</Pages>
  <Words>446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Kopiowania Zbiorów BUW</vt:lpstr>
    </vt:vector>
  </TitlesOfParts>
  <Company>BUW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Kopiowania Zbiorów BUW</dc:title>
  <dc:subject/>
  <dc:creator>arcipowska</dc:creator>
  <cp:keywords/>
  <dc:description/>
  <cp:lastModifiedBy>Gimlewicz Anna</cp:lastModifiedBy>
  <cp:revision>2</cp:revision>
  <cp:lastPrinted>2020-01-29T12:51:00Z</cp:lastPrinted>
  <dcterms:created xsi:type="dcterms:W3CDTF">2021-09-14T11:46:00Z</dcterms:created>
  <dcterms:modified xsi:type="dcterms:W3CDTF">2021-09-14T11:46:00Z</dcterms:modified>
</cp:coreProperties>
</file>