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B" w:rsidRPr="009422FD" w:rsidRDefault="00756219" w:rsidP="00F068A6">
      <w:pPr>
        <w:jc w:val="center"/>
        <w:rPr>
          <w:rFonts w:asciiTheme="minorHAnsi" w:hAnsiTheme="minorHAnsi" w:cs="Biolinum BUW"/>
        </w:rPr>
      </w:pPr>
      <w:bookmarkStart w:id="0" w:name="_GoBack"/>
      <w:bookmarkEnd w:id="0"/>
      <w:r>
        <w:rPr>
          <w:rFonts w:asciiTheme="minorHAnsi" w:hAnsiTheme="minorHAnsi" w:cs="Biolinum BUW"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0.45pt;margin-top:56.4pt;width:234.4pt;height:20.9pt;z-index:251660288;mso-height-percent:200;mso-height-percent:200;mso-width-relative:margin;mso-height-relative:margin" filled="f" stroked="f" strokecolor="white [3212]">
            <v:textbox style="mso-fit-shape-to-text:t">
              <w:txbxContent>
                <w:p w:rsidR="00206641" w:rsidRPr="009422FD" w:rsidRDefault="00206641" w:rsidP="00206641">
                  <w:pPr>
                    <w:jc w:val="center"/>
                    <w:rPr>
                      <w:rFonts w:ascii="Calibri" w:hAnsi="Calibri" w:cs="Biolinum BUW"/>
                      <w:b/>
                      <w:color w:val="365F91" w:themeColor="accent1" w:themeShade="BF"/>
                    </w:rPr>
                  </w:pPr>
                  <w:r w:rsidRPr="009422FD">
                    <w:rPr>
                      <w:rFonts w:ascii="Calibri" w:hAnsi="Calibri" w:cs="Biolinum BUW"/>
                      <w:b/>
                      <w:color w:val="365F91" w:themeColor="accent1" w:themeShade="BF"/>
                    </w:rPr>
                    <w:t xml:space="preserve">University of </w:t>
                  </w:r>
                  <w:proofErr w:type="spellStart"/>
                  <w:r w:rsidRPr="009422FD">
                    <w:rPr>
                      <w:rFonts w:ascii="Calibri" w:hAnsi="Calibri" w:cs="Biolinum BUW"/>
                      <w:b/>
                      <w:color w:val="365F91" w:themeColor="accent1" w:themeShade="BF"/>
                    </w:rPr>
                    <w:t>Warsaw</w:t>
                  </w:r>
                  <w:proofErr w:type="spellEnd"/>
                  <w:r w:rsidRPr="009422FD">
                    <w:rPr>
                      <w:rFonts w:ascii="Calibri" w:hAnsi="Calibri" w:cs="Biolinum BUW"/>
                      <w:b/>
                      <w:color w:val="365F91" w:themeColor="accent1" w:themeShade="BF"/>
                    </w:rPr>
                    <w:t xml:space="preserve"> </w:t>
                  </w:r>
                  <w:proofErr w:type="spellStart"/>
                  <w:r w:rsidRPr="009422FD">
                    <w:rPr>
                      <w:rFonts w:ascii="Calibri" w:hAnsi="Calibri" w:cs="Biolinum BUW"/>
                      <w:b/>
                      <w:color w:val="365F91" w:themeColor="accent1" w:themeShade="BF"/>
                    </w:rPr>
                    <w:t>Repository</w:t>
                  </w:r>
                  <w:proofErr w:type="spellEnd"/>
                </w:p>
              </w:txbxContent>
            </v:textbox>
          </v:shape>
        </w:pict>
      </w:r>
      <w:r w:rsidR="00405FA4" w:rsidRPr="009422FD">
        <w:rPr>
          <w:rFonts w:asciiTheme="minorHAnsi" w:hAnsiTheme="minorHAnsi" w:cs="Biolinum BUW"/>
          <w:noProof/>
        </w:rPr>
        <w:drawing>
          <wp:inline distT="0" distB="0" distL="0" distR="0">
            <wp:extent cx="3867150" cy="915253"/>
            <wp:effectExtent l="19050" t="0" r="0" b="0"/>
            <wp:docPr id="1" name="Obraz 1" descr="logo_orzeleku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orzelekuw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40" cy="91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FA4" w:rsidRPr="009422FD">
        <w:rPr>
          <w:rFonts w:asciiTheme="minorHAnsi" w:hAnsiTheme="minorHAnsi" w:cs="Biolinum BUW"/>
          <w:noProof/>
        </w:rPr>
        <w:drawing>
          <wp:inline distT="0" distB="0" distL="0" distR="0">
            <wp:extent cx="620638" cy="790575"/>
            <wp:effectExtent l="19050" t="0" r="8012" b="0"/>
            <wp:docPr id="2" name="Obraz 2" descr="logo B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B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40" w:rsidRPr="009422FD" w:rsidRDefault="00405FA4">
      <w:pPr>
        <w:pStyle w:val="Nagwek1"/>
        <w:jc w:val="center"/>
        <w:rPr>
          <w:rFonts w:asciiTheme="minorHAnsi" w:hAnsiTheme="minorHAnsi" w:cs="Biolinum BUW"/>
          <w:sz w:val="26"/>
          <w:szCs w:val="26"/>
        </w:rPr>
      </w:pPr>
      <w:r w:rsidRPr="009422FD">
        <w:rPr>
          <w:rFonts w:asciiTheme="minorHAnsi" w:hAnsiTheme="minorHAnsi" w:cs="Biolinum BUW"/>
          <w:sz w:val="26"/>
          <w:szCs w:val="26"/>
        </w:rPr>
        <w:t>Zasady udostępniania doktoratów z Repozytorium Uniwersytetu Warszawskiego</w:t>
      </w:r>
    </w:p>
    <w:p w:rsidR="00DE093B" w:rsidRPr="009422FD" w:rsidRDefault="00F87B40" w:rsidP="005A24C1">
      <w:pPr>
        <w:pStyle w:val="Nagwek1"/>
        <w:spacing w:before="0"/>
        <w:jc w:val="center"/>
        <w:rPr>
          <w:rFonts w:asciiTheme="minorHAnsi" w:hAnsiTheme="minorHAnsi" w:cs="Biolinum BUW"/>
          <w:i/>
          <w:sz w:val="20"/>
          <w:lang w:val="en-GB"/>
        </w:rPr>
      </w:pPr>
      <w:r w:rsidRPr="009422FD">
        <w:rPr>
          <w:rFonts w:asciiTheme="minorHAnsi" w:hAnsiTheme="minorHAnsi" w:cs="Biolinum BUW"/>
          <w:i/>
          <w:sz w:val="20"/>
          <w:lang w:val="en-GB"/>
        </w:rPr>
        <w:t xml:space="preserve">Rules for accessing doctoral dissertations from </w:t>
      </w:r>
      <w:r w:rsidR="00F068A6" w:rsidRPr="009422FD">
        <w:rPr>
          <w:rFonts w:asciiTheme="minorHAnsi" w:hAnsiTheme="minorHAnsi" w:cs="Biolinum BUW"/>
          <w:i/>
          <w:sz w:val="20"/>
          <w:lang w:val="en-GB"/>
        </w:rPr>
        <w:t xml:space="preserve">the </w:t>
      </w:r>
      <w:r w:rsidRPr="009422FD">
        <w:rPr>
          <w:rFonts w:asciiTheme="minorHAnsi" w:hAnsiTheme="minorHAnsi" w:cs="Biolinum BUW"/>
          <w:i/>
          <w:sz w:val="20"/>
          <w:lang w:val="en-GB"/>
        </w:rPr>
        <w:t>University of Warsaw Repository</w:t>
      </w:r>
    </w:p>
    <w:p w:rsidR="00DE093B" w:rsidRPr="009422FD" w:rsidRDefault="00405FA4">
      <w:pPr>
        <w:rPr>
          <w:rFonts w:asciiTheme="minorHAnsi" w:hAnsiTheme="minorHAnsi" w:cs="Biolinum BUW"/>
        </w:rPr>
      </w:pPr>
      <w:r w:rsidRPr="009422FD">
        <w:rPr>
          <w:rFonts w:asciiTheme="minorHAnsi" w:hAnsiTheme="minorHAnsi" w:cs="Biolinum BUW"/>
        </w:rPr>
        <w:br/>
        <w:t xml:space="preserve">Teksty doktoratu i recenzji są udostępniane </w:t>
      </w:r>
      <w:r w:rsidRPr="009422FD">
        <w:rPr>
          <w:rFonts w:asciiTheme="minorHAnsi" w:hAnsiTheme="minorHAnsi" w:cs="Biolinum BUW"/>
          <w:u w:val="single"/>
        </w:rPr>
        <w:t>tylko na miejscu</w:t>
      </w:r>
      <w:r w:rsidRPr="009422FD">
        <w:rPr>
          <w:rFonts w:asciiTheme="minorHAnsi" w:hAnsiTheme="minorHAnsi" w:cs="Biolinum BUW"/>
        </w:rPr>
        <w:t xml:space="preserve"> w Czytelni Ogólnej Biblioteki Uniwersyteckiej w Warszawie. </w:t>
      </w:r>
    </w:p>
    <w:p w:rsidR="00F068A6" w:rsidRPr="009422FD" w:rsidRDefault="00405FA4" w:rsidP="00F068A6">
      <w:pPr>
        <w:spacing w:after="240"/>
        <w:rPr>
          <w:rFonts w:asciiTheme="minorHAnsi" w:hAnsiTheme="minorHAnsi" w:cs="Biolinum BUW"/>
        </w:rPr>
      </w:pPr>
      <w:r w:rsidRPr="009422FD">
        <w:rPr>
          <w:rFonts w:asciiTheme="minorHAnsi" w:hAnsiTheme="minorHAnsi" w:cs="Biolinum BUW"/>
        </w:rPr>
        <w:t xml:space="preserve">Osoby zainteresowane prosimy o wypełnienie poniższego zamówienia i odesłanie go na adres: </w:t>
      </w:r>
      <w:r w:rsidRPr="009422FD">
        <w:rPr>
          <w:rFonts w:asciiTheme="minorHAnsi" w:hAnsiTheme="minorHAnsi" w:cs="Biolinum BUW"/>
          <w:b/>
        </w:rPr>
        <w:t>repozytorium.buw@uw.edu.pl</w:t>
      </w:r>
      <w:r w:rsidRPr="009422FD">
        <w:rPr>
          <w:rFonts w:asciiTheme="minorHAnsi" w:hAnsiTheme="minorHAnsi" w:cs="Biolinum BUW"/>
        </w:rPr>
        <w:t xml:space="preserve"> lub osobiste dostarczenie formularza do Informatorium Biblioteki Uniwersyteckiej w Warszawie (poziom 1, tel. 22 55 25 178).</w:t>
      </w:r>
    </w:p>
    <w:p w:rsidR="00DE093B" w:rsidRPr="009422FD" w:rsidRDefault="00405FA4">
      <w:pPr>
        <w:rPr>
          <w:rFonts w:asciiTheme="minorHAnsi" w:hAnsiTheme="minorHAnsi" w:cs="Biolinum BUW"/>
          <w:b/>
          <w:color w:val="548DD4" w:themeColor="text2" w:themeTint="99"/>
        </w:rPr>
      </w:pPr>
      <w:r w:rsidRPr="009422FD">
        <w:rPr>
          <w:rFonts w:asciiTheme="minorHAnsi" w:hAnsiTheme="minorHAnsi" w:cs="Biolinum BUW"/>
          <w:b/>
          <w:color w:val="548DD4" w:themeColor="text2" w:themeTint="99"/>
        </w:rPr>
        <w:t>Repozytorium nie przesyła obronionych doktoratów e-mailem.</w:t>
      </w:r>
    </w:p>
    <w:p w:rsidR="00F068A6" w:rsidRPr="009422FD" w:rsidRDefault="00405FA4" w:rsidP="00F068A6">
      <w:pPr>
        <w:spacing w:after="240"/>
        <w:rPr>
          <w:rFonts w:asciiTheme="minorHAnsi" w:hAnsiTheme="minorHAnsi" w:cs="Biolinum BUW"/>
          <w:b/>
          <w:color w:val="548DD4" w:themeColor="text2" w:themeTint="99"/>
        </w:rPr>
      </w:pPr>
      <w:r w:rsidRPr="009422FD">
        <w:rPr>
          <w:rFonts w:asciiTheme="minorHAnsi" w:hAnsiTheme="minorHAnsi" w:cs="Biolinum BUW"/>
          <w:b/>
          <w:color w:val="548DD4" w:themeColor="text2" w:themeTint="99"/>
        </w:rPr>
        <w:t>Nie ma możliwości wykonania kopii doktoratu w BUW.</w:t>
      </w:r>
    </w:p>
    <w:p w:rsidR="00F068A6" w:rsidRPr="009422FD" w:rsidRDefault="00F068A6">
      <w:pPr>
        <w:rPr>
          <w:rFonts w:asciiTheme="minorHAnsi" w:hAnsiTheme="minorHAnsi" w:cs="Biolinum BUW"/>
        </w:rPr>
      </w:pPr>
      <w:r w:rsidRPr="009422FD">
        <w:rPr>
          <w:rFonts w:asciiTheme="minorHAnsi" w:hAnsiTheme="minorHAnsi" w:cs="Biolinum BUW"/>
        </w:rPr>
        <w:t>Doktoraty są udostępniane wyłącznie osobom posiadającym kartę biblioteczną BUW.</w:t>
      </w:r>
    </w:p>
    <w:p w:rsidR="00F068A6" w:rsidRPr="009422FD" w:rsidRDefault="00756219">
      <w:pPr>
        <w:rPr>
          <w:rFonts w:asciiTheme="minorHAnsi" w:hAnsiTheme="minorHAnsi" w:cs="Biolinum BUW"/>
          <w:b/>
          <w:color w:val="548DD4" w:themeColor="text2" w:themeTint="99"/>
        </w:rPr>
      </w:pPr>
      <w:r>
        <w:rPr>
          <w:rFonts w:asciiTheme="minorHAnsi" w:hAnsiTheme="minorHAnsi" w:cs="Biolinum BUW"/>
          <w:b/>
          <w:noProof/>
          <w:color w:val="548DD4" w:themeColor="text2" w:themeTint="9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0.25pt;width:452.25pt;height:.05pt;z-index:251658240" o:connectortype="straight" strokecolor="#243f60 [1604]" strokeweight=".5pt">
            <v:stroke dashstyle="dash"/>
            <v:imagedata embosscolor="shadow add(51)"/>
            <v:shadow type="emboss" color="lineOrFill darken(153)" color2="shadow add(102)" offset="3pt,1pt"/>
          </v:shape>
        </w:pict>
      </w:r>
    </w:p>
    <w:p w:rsidR="00F068A6" w:rsidRPr="009422FD" w:rsidRDefault="00F068A6" w:rsidP="00F068A6">
      <w:pPr>
        <w:rPr>
          <w:rFonts w:asciiTheme="minorHAnsi" w:hAnsiTheme="minorHAnsi" w:cs="Biolinum BUW"/>
          <w:sz w:val="20"/>
          <w:lang w:val="en-GB"/>
        </w:rPr>
      </w:pPr>
      <w:r w:rsidRPr="009422FD">
        <w:rPr>
          <w:rFonts w:asciiTheme="minorHAnsi" w:hAnsiTheme="minorHAnsi" w:cs="Biolinum BUW"/>
          <w:sz w:val="20"/>
          <w:lang w:val="en-GB"/>
        </w:rPr>
        <w:t xml:space="preserve">The texts of doctoral dissertations and reviews can be accessed </w:t>
      </w:r>
      <w:r w:rsidRPr="009422FD">
        <w:rPr>
          <w:rFonts w:asciiTheme="minorHAnsi" w:hAnsiTheme="minorHAnsi" w:cs="Biolinum BUW"/>
          <w:sz w:val="20"/>
          <w:u w:val="single"/>
          <w:lang w:val="en-GB"/>
        </w:rPr>
        <w:t>on site only</w:t>
      </w:r>
      <w:r w:rsidRPr="009422FD">
        <w:rPr>
          <w:rFonts w:asciiTheme="minorHAnsi" w:hAnsiTheme="minorHAnsi" w:cs="Biolinum BUW"/>
          <w:sz w:val="20"/>
          <w:lang w:val="en-GB"/>
        </w:rPr>
        <w:t xml:space="preserve"> in the Main Reading Room of the University of Warsaw Library.</w:t>
      </w:r>
    </w:p>
    <w:p w:rsidR="00F87B40" w:rsidRPr="009422FD" w:rsidRDefault="00CD6A2A" w:rsidP="00F068A6">
      <w:pPr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</w:pPr>
      <w:r w:rsidRPr="009422FD">
        <w:rPr>
          <w:rFonts w:asciiTheme="minorHAnsi" w:hAnsiTheme="minorHAnsi" w:cs="Biolinum BUW"/>
          <w:sz w:val="20"/>
          <w:lang w:val="en-GB"/>
        </w:rPr>
        <w:t xml:space="preserve">If you are interested </w:t>
      </w:r>
      <w:r w:rsidR="00F068A6" w:rsidRPr="009422FD">
        <w:rPr>
          <w:rFonts w:asciiTheme="minorHAnsi" w:hAnsiTheme="minorHAnsi" w:cs="Biolinum BUW"/>
          <w:sz w:val="20"/>
          <w:lang w:val="en-GB"/>
        </w:rPr>
        <w:t xml:space="preserve">in accessing a doctoral dissertation, please complete this form and send it to the address: </w:t>
      </w:r>
      <w:r w:rsidR="00F068A6" w:rsidRPr="009422FD">
        <w:rPr>
          <w:rFonts w:asciiTheme="minorHAnsi" w:hAnsiTheme="minorHAnsi" w:cs="Biolinum BUW"/>
          <w:b/>
          <w:sz w:val="20"/>
          <w:lang w:val="en-GB"/>
        </w:rPr>
        <w:t>repozytorium.buw@uw.edu.pl</w:t>
      </w:r>
      <w:r w:rsidR="00F068A6" w:rsidRPr="009422FD">
        <w:rPr>
          <w:rFonts w:asciiTheme="minorHAnsi" w:hAnsiTheme="minorHAnsi" w:cs="Biolinum BUW"/>
          <w:sz w:val="20"/>
          <w:lang w:val="en-GB"/>
        </w:rPr>
        <w:t xml:space="preserve"> or deliver it in person to the Information Desk of the University of Warsaw Library (level 1, phone 22 55 25 178).</w:t>
      </w:r>
      <w:r w:rsidR="00F068A6" w:rsidRPr="009422FD">
        <w:rPr>
          <w:rFonts w:asciiTheme="minorHAnsi" w:hAnsiTheme="minorHAnsi" w:cs="Biolinum BUW"/>
          <w:sz w:val="20"/>
          <w:lang w:val="en-GB"/>
        </w:rPr>
        <w:br/>
      </w:r>
      <w:r w:rsidR="00F87B40" w:rsidRPr="009422FD"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  <w:t>The Repository does not provide access to dissertations via e-mail.</w:t>
      </w:r>
    </w:p>
    <w:p w:rsidR="00F87B40" w:rsidRPr="009422FD" w:rsidRDefault="00F87B40">
      <w:pPr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</w:pPr>
      <w:r w:rsidRPr="009422FD"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  <w:t xml:space="preserve">Copying dissertations at BUW is </w:t>
      </w:r>
      <w:r w:rsidR="005A24C1" w:rsidRPr="009422FD"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  <w:t>forbidden</w:t>
      </w:r>
      <w:r w:rsidRPr="009422FD">
        <w:rPr>
          <w:rFonts w:asciiTheme="minorHAnsi" w:hAnsiTheme="minorHAnsi" w:cs="Biolinum BUW"/>
          <w:b/>
          <w:color w:val="548DD4" w:themeColor="text2" w:themeTint="99"/>
          <w:sz w:val="20"/>
          <w:lang w:val="en-GB"/>
        </w:rPr>
        <w:t>.</w:t>
      </w:r>
    </w:p>
    <w:p w:rsidR="00F87B40" w:rsidRPr="009422FD" w:rsidRDefault="00F87B40">
      <w:pPr>
        <w:rPr>
          <w:rFonts w:asciiTheme="minorHAnsi" w:hAnsiTheme="minorHAnsi" w:cs="Biolinum BUW"/>
          <w:sz w:val="20"/>
          <w:lang w:val="en-GB"/>
        </w:rPr>
      </w:pPr>
      <w:r w:rsidRPr="009422FD">
        <w:rPr>
          <w:rFonts w:asciiTheme="minorHAnsi" w:hAnsiTheme="minorHAnsi" w:cs="Biolinum BUW"/>
          <w:sz w:val="20"/>
          <w:lang w:val="en-GB"/>
        </w:rPr>
        <w:t xml:space="preserve">Doctorates can be accessed by </w:t>
      </w:r>
      <w:r w:rsidR="005A24C1" w:rsidRPr="009422FD">
        <w:rPr>
          <w:rFonts w:asciiTheme="minorHAnsi" w:hAnsiTheme="minorHAnsi" w:cs="Biolinum BUW"/>
          <w:sz w:val="20"/>
          <w:lang w:val="en-GB"/>
        </w:rPr>
        <w:t>holders of a BUW library card only.</w:t>
      </w:r>
    </w:p>
    <w:p w:rsidR="00DE093B" w:rsidRPr="009422FD" w:rsidRDefault="00DE093B">
      <w:pPr>
        <w:rPr>
          <w:rFonts w:asciiTheme="minorHAnsi" w:hAnsiTheme="minorHAnsi" w:cs="Biolinum BUW"/>
          <w:b/>
          <w:lang w:val="en-GB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009"/>
        <w:gridCol w:w="6313"/>
      </w:tblGrid>
      <w:tr w:rsidR="00DE093B" w:rsidRPr="009422FD" w:rsidTr="009422FD">
        <w:trPr>
          <w:trHeight w:val="136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093B" w:rsidRPr="009422FD" w:rsidRDefault="00405FA4">
            <w:pPr>
              <w:jc w:val="center"/>
              <w:rPr>
                <w:rFonts w:asciiTheme="minorHAnsi" w:hAnsiTheme="minorHAnsi" w:cs="Biolinum BUW"/>
                <w:b/>
                <w:sz w:val="28"/>
                <w:szCs w:val="32"/>
              </w:rPr>
            </w:pPr>
            <w:r w:rsidRPr="009422FD">
              <w:rPr>
                <w:rFonts w:asciiTheme="minorHAnsi" w:hAnsiTheme="minorHAnsi" w:cs="Biolinum BUW"/>
                <w:b/>
                <w:sz w:val="28"/>
                <w:szCs w:val="32"/>
              </w:rPr>
              <w:t xml:space="preserve">Zamówienie doktoratu do Czytelni Ogólnej </w:t>
            </w:r>
          </w:p>
          <w:p w:rsidR="00DE093B" w:rsidRPr="009422FD" w:rsidRDefault="00405FA4">
            <w:pPr>
              <w:jc w:val="center"/>
              <w:rPr>
                <w:rFonts w:asciiTheme="minorHAnsi" w:hAnsiTheme="minorHAnsi" w:cs="Biolinum BUW"/>
                <w:b/>
                <w:sz w:val="28"/>
                <w:szCs w:val="32"/>
              </w:rPr>
            </w:pPr>
            <w:r w:rsidRPr="009422FD">
              <w:rPr>
                <w:rFonts w:asciiTheme="minorHAnsi" w:hAnsiTheme="minorHAnsi" w:cs="Biolinum BUW"/>
                <w:b/>
                <w:sz w:val="28"/>
                <w:szCs w:val="32"/>
              </w:rPr>
              <w:t>Biblioteki Uniwersyteckiej w Warszawie</w:t>
            </w:r>
          </w:p>
          <w:p w:rsidR="005A24C1" w:rsidRPr="009422FD" w:rsidRDefault="005A24C1" w:rsidP="005A24C1">
            <w:pPr>
              <w:jc w:val="center"/>
              <w:rPr>
                <w:rFonts w:asciiTheme="minorHAnsi" w:hAnsiTheme="minorHAnsi" w:cs="Biolinum BUW"/>
                <w:i/>
                <w:sz w:val="20"/>
                <w:lang w:val="en-GB"/>
              </w:rPr>
            </w:pP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Request for a</w:t>
            </w:r>
            <w:r w:rsidR="00CD6A2A"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ccessing a doctoral thesis</w:t>
            </w: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 xml:space="preserve"> </w:t>
            </w:r>
            <w:r w:rsidR="00CD6A2A"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in</w:t>
            </w: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 xml:space="preserve"> the Main Reading Room</w:t>
            </w:r>
          </w:p>
          <w:p w:rsidR="005A24C1" w:rsidRPr="009422FD" w:rsidRDefault="005A24C1" w:rsidP="005A24C1">
            <w:pPr>
              <w:jc w:val="center"/>
              <w:rPr>
                <w:rFonts w:asciiTheme="minorHAnsi" w:hAnsiTheme="minorHAnsi" w:cs="Biolinum BUW"/>
                <w:b/>
                <w:lang w:val="en-GB"/>
              </w:rPr>
            </w:pP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of the University of Warsaw Library</w:t>
            </w:r>
          </w:p>
        </w:tc>
      </w:tr>
      <w:tr w:rsidR="00DE093B" w:rsidRPr="009422FD" w:rsidTr="009422FD">
        <w:trPr>
          <w:trHeight w:val="88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093B" w:rsidRPr="009422FD" w:rsidRDefault="00405FA4" w:rsidP="00F068A6">
            <w:pPr>
              <w:jc w:val="center"/>
              <w:rPr>
                <w:rFonts w:asciiTheme="minorHAnsi" w:hAnsiTheme="minorHAnsi" w:cs="Biolinum BUW"/>
                <w:b/>
                <w:sz w:val="22"/>
              </w:rPr>
            </w:pPr>
            <w:r w:rsidRPr="009422FD">
              <w:rPr>
                <w:rFonts w:asciiTheme="minorHAnsi" w:hAnsiTheme="minorHAnsi" w:cs="Biolinum BUW"/>
                <w:b/>
                <w:sz w:val="22"/>
              </w:rPr>
              <w:t>Imię i nazwisko zamawiającego</w:t>
            </w:r>
          </w:p>
          <w:p w:rsidR="00DE093B" w:rsidRPr="009422FD" w:rsidRDefault="005A24C1" w:rsidP="00F068A6">
            <w:pPr>
              <w:jc w:val="center"/>
              <w:rPr>
                <w:rFonts w:asciiTheme="minorHAnsi" w:hAnsiTheme="minorHAnsi" w:cs="Biolinum BUW"/>
                <w:i/>
              </w:rPr>
            </w:pPr>
            <w:proofErr w:type="spellStart"/>
            <w:r w:rsidRPr="009422FD">
              <w:rPr>
                <w:rFonts w:asciiTheme="minorHAnsi" w:hAnsiTheme="minorHAnsi" w:cs="Biolinum BUW"/>
                <w:i/>
                <w:sz w:val="20"/>
              </w:rPr>
              <w:t>Your</w:t>
            </w:r>
            <w:proofErr w:type="spellEnd"/>
            <w:r w:rsidRPr="009422FD">
              <w:rPr>
                <w:rFonts w:asciiTheme="minorHAnsi" w:hAnsiTheme="minorHAnsi" w:cs="Biolinum BUW"/>
                <w:i/>
                <w:sz w:val="20"/>
              </w:rPr>
              <w:t xml:space="preserve"> </w:t>
            </w:r>
            <w:proofErr w:type="spellStart"/>
            <w:r w:rsidRPr="009422FD">
              <w:rPr>
                <w:rFonts w:asciiTheme="minorHAnsi" w:hAnsiTheme="minorHAnsi" w:cs="Biolinum BUW"/>
                <w:i/>
                <w:sz w:val="20"/>
              </w:rPr>
              <w:t>name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</w:rPr>
            </w:pPr>
          </w:p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</w:rPr>
            </w:pPr>
          </w:p>
        </w:tc>
      </w:tr>
      <w:tr w:rsidR="00DE093B" w:rsidRPr="009422FD" w:rsidTr="009422FD">
        <w:trPr>
          <w:trHeight w:val="95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6641" w:rsidRPr="009422FD" w:rsidRDefault="00405FA4" w:rsidP="00F068A6">
            <w:pPr>
              <w:jc w:val="center"/>
              <w:rPr>
                <w:rFonts w:asciiTheme="minorHAnsi" w:hAnsiTheme="minorHAnsi" w:cs="Biolinum BUW"/>
                <w:b/>
                <w:sz w:val="22"/>
              </w:rPr>
            </w:pPr>
            <w:r w:rsidRPr="009422FD">
              <w:rPr>
                <w:rFonts w:asciiTheme="minorHAnsi" w:hAnsiTheme="minorHAnsi" w:cs="Biolinum BUW"/>
                <w:b/>
                <w:sz w:val="22"/>
              </w:rPr>
              <w:t>Imię i nazwisko</w:t>
            </w:r>
          </w:p>
          <w:p w:rsidR="00DE093B" w:rsidRPr="009422FD" w:rsidRDefault="00405FA4" w:rsidP="00F068A6">
            <w:pPr>
              <w:jc w:val="center"/>
              <w:rPr>
                <w:rFonts w:asciiTheme="minorHAnsi" w:hAnsiTheme="minorHAnsi" w:cs="Biolinum BUW"/>
                <w:b/>
                <w:sz w:val="22"/>
              </w:rPr>
            </w:pPr>
            <w:r w:rsidRPr="009422FD">
              <w:rPr>
                <w:rFonts w:asciiTheme="minorHAnsi" w:hAnsiTheme="minorHAnsi" w:cs="Biolinum BUW"/>
                <w:b/>
                <w:sz w:val="22"/>
              </w:rPr>
              <w:t>autora</w:t>
            </w:r>
          </w:p>
          <w:p w:rsidR="00DE093B" w:rsidRPr="009422FD" w:rsidRDefault="005A24C1" w:rsidP="00F068A6">
            <w:pPr>
              <w:jc w:val="center"/>
              <w:rPr>
                <w:rFonts w:asciiTheme="minorHAnsi" w:hAnsiTheme="minorHAnsi" w:cs="Biolinum BUW"/>
                <w:i/>
              </w:rPr>
            </w:pPr>
            <w:proofErr w:type="spellStart"/>
            <w:r w:rsidRPr="009422FD">
              <w:rPr>
                <w:rFonts w:asciiTheme="minorHAnsi" w:hAnsiTheme="minorHAnsi" w:cs="Biolinum BUW"/>
                <w:i/>
                <w:sz w:val="20"/>
              </w:rPr>
              <w:t>Author’s</w:t>
            </w:r>
            <w:proofErr w:type="spellEnd"/>
            <w:r w:rsidRPr="009422FD">
              <w:rPr>
                <w:rFonts w:asciiTheme="minorHAnsi" w:hAnsiTheme="minorHAnsi" w:cs="Biolinum BUW"/>
                <w:i/>
                <w:sz w:val="20"/>
              </w:rPr>
              <w:t xml:space="preserve"> </w:t>
            </w:r>
            <w:proofErr w:type="spellStart"/>
            <w:r w:rsidRPr="009422FD">
              <w:rPr>
                <w:rFonts w:asciiTheme="minorHAnsi" w:hAnsiTheme="minorHAnsi" w:cs="Biolinum BUW"/>
                <w:i/>
                <w:sz w:val="20"/>
              </w:rPr>
              <w:t>name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</w:rPr>
            </w:pPr>
          </w:p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</w:rPr>
            </w:pPr>
          </w:p>
        </w:tc>
      </w:tr>
      <w:tr w:rsidR="00DE093B" w:rsidRPr="009422FD" w:rsidTr="009422FD">
        <w:trPr>
          <w:trHeight w:val="122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D6A2A" w:rsidRPr="009422FD" w:rsidRDefault="00CD6A2A" w:rsidP="00206641">
            <w:pPr>
              <w:spacing w:before="240"/>
              <w:jc w:val="center"/>
              <w:rPr>
                <w:rFonts w:asciiTheme="minorHAnsi" w:hAnsiTheme="minorHAnsi" w:cs="Biolinum BUW"/>
                <w:b/>
                <w:sz w:val="22"/>
              </w:rPr>
            </w:pPr>
          </w:p>
          <w:p w:rsidR="00DE093B" w:rsidRPr="009422FD" w:rsidRDefault="00405FA4" w:rsidP="00F068A6">
            <w:pPr>
              <w:jc w:val="center"/>
              <w:rPr>
                <w:rFonts w:asciiTheme="minorHAnsi" w:hAnsiTheme="minorHAnsi" w:cs="Biolinum BUW"/>
                <w:b/>
                <w:lang w:val="en-GB"/>
              </w:rPr>
            </w:pPr>
            <w:proofErr w:type="spellStart"/>
            <w:r w:rsidRPr="009422FD">
              <w:rPr>
                <w:rFonts w:asciiTheme="minorHAnsi" w:hAnsiTheme="minorHAnsi" w:cs="Biolinum BUW"/>
                <w:b/>
                <w:sz w:val="22"/>
                <w:lang w:val="en-GB"/>
              </w:rPr>
              <w:t>Tytuł</w:t>
            </w:r>
            <w:proofErr w:type="spellEnd"/>
            <w:r w:rsidRPr="009422FD">
              <w:rPr>
                <w:rFonts w:asciiTheme="minorHAnsi" w:hAnsiTheme="minorHAnsi" w:cs="Biolinum BUW"/>
                <w:b/>
                <w:sz w:val="22"/>
                <w:lang w:val="en-GB"/>
              </w:rPr>
              <w:t xml:space="preserve"> </w:t>
            </w:r>
            <w:proofErr w:type="spellStart"/>
            <w:r w:rsidRPr="009422FD">
              <w:rPr>
                <w:rFonts w:asciiTheme="minorHAnsi" w:hAnsiTheme="minorHAnsi" w:cs="Biolinum BUW"/>
                <w:b/>
                <w:sz w:val="22"/>
                <w:lang w:val="en-GB"/>
              </w:rPr>
              <w:t>rozprawy</w:t>
            </w:r>
            <w:proofErr w:type="spellEnd"/>
          </w:p>
          <w:p w:rsidR="00DE093B" w:rsidRPr="009422FD" w:rsidRDefault="00F068A6" w:rsidP="00F068A6">
            <w:pPr>
              <w:jc w:val="center"/>
              <w:rPr>
                <w:rFonts w:asciiTheme="minorHAnsi" w:hAnsiTheme="minorHAnsi" w:cs="Biolinum BUW"/>
                <w:i/>
                <w:sz w:val="20"/>
                <w:lang w:val="en-GB"/>
              </w:rPr>
            </w:pP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Title of the dissertation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3B" w:rsidRPr="009422FD" w:rsidRDefault="00DE093B" w:rsidP="00F068A6">
            <w:pPr>
              <w:rPr>
                <w:rFonts w:asciiTheme="minorHAnsi" w:hAnsiTheme="minorHAnsi" w:cs="Biolinum BUW"/>
                <w:b/>
                <w:lang w:val="en-GB"/>
              </w:rPr>
            </w:pPr>
          </w:p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  <w:lang w:val="en-GB"/>
              </w:rPr>
            </w:pPr>
          </w:p>
          <w:p w:rsidR="00DE093B" w:rsidRPr="009422FD" w:rsidRDefault="00DE093B" w:rsidP="00F068A6">
            <w:pPr>
              <w:rPr>
                <w:rFonts w:asciiTheme="minorHAnsi" w:hAnsiTheme="minorHAnsi" w:cs="Biolinum BUW"/>
                <w:b/>
                <w:lang w:val="en-GB"/>
              </w:rPr>
            </w:pPr>
          </w:p>
          <w:p w:rsidR="00DE093B" w:rsidRPr="009422FD" w:rsidRDefault="00DE093B" w:rsidP="00F068A6">
            <w:pPr>
              <w:rPr>
                <w:rFonts w:asciiTheme="minorHAnsi" w:hAnsiTheme="minorHAnsi" w:cs="Biolinum BUW"/>
                <w:b/>
                <w:lang w:val="en-GB"/>
              </w:rPr>
            </w:pPr>
          </w:p>
          <w:p w:rsidR="00DE093B" w:rsidRPr="009422FD" w:rsidRDefault="00DE093B" w:rsidP="00F068A6">
            <w:pPr>
              <w:rPr>
                <w:rFonts w:asciiTheme="minorHAnsi" w:hAnsiTheme="minorHAnsi" w:cs="Biolinum BUW"/>
                <w:b/>
                <w:lang w:val="en-GB"/>
              </w:rPr>
            </w:pPr>
          </w:p>
        </w:tc>
      </w:tr>
      <w:tr w:rsidR="00DE093B" w:rsidRPr="009422FD" w:rsidTr="009422FD">
        <w:trPr>
          <w:trHeight w:val="119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E093B" w:rsidRPr="009422FD" w:rsidRDefault="00405FA4" w:rsidP="00F068A6">
            <w:pPr>
              <w:jc w:val="center"/>
              <w:rPr>
                <w:rFonts w:asciiTheme="minorHAnsi" w:hAnsiTheme="minorHAnsi" w:cs="Biolinum BUW"/>
                <w:b/>
                <w:sz w:val="22"/>
              </w:rPr>
            </w:pPr>
            <w:r w:rsidRPr="009422FD">
              <w:rPr>
                <w:rFonts w:asciiTheme="minorHAnsi" w:hAnsiTheme="minorHAnsi" w:cs="Biolinum BUW"/>
                <w:b/>
                <w:sz w:val="22"/>
              </w:rPr>
              <w:t>Data udostępnienia</w:t>
            </w:r>
            <w:r w:rsidRPr="009422FD">
              <w:rPr>
                <w:rFonts w:asciiTheme="minorHAnsi" w:hAnsiTheme="minorHAnsi" w:cs="Biolinum BUW"/>
                <w:b/>
                <w:sz w:val="22"/>
              </w:rPr>
              <w:br/>
            </w:r>
            <w:r w:rsidRPr="009422FD">
              <w:rPr>
                <w:rFonts w:asciiTheme="minorHAnsi" w:hAnsiTheme="minorHAnsi" w:cs="Biolinum BUW"/>
                <w:b/>
                <w:sz w:val="20"/>
              </w:rPr>
              <w:t>(planowana data pierwszej wizyty w BUW)</w:t>
            </w:r>
          </w:p>
          <w:p w:rsidR="00206641" w:rsidRPr="009422FD" w:rsidRDefault="005A24C1" w:rsidP="00206641">
            <w:pPr>
              <w:jc w:val="center"/>
              <w:rPr>
                <w:rFonts w:asciiTheme="minorHAnsi" w:hAnsiTheme="minorHAnsi" w:cs="Biolinum BUW"/>
                <w:i/>
                <w:sz w:val="20"/>
                <w:lang w:val="en-GB"/>
              </w:rPr>
            </w:pP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Preferred</w:t>
            </w:r>
            <w:r w:rsidR="00206641"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 xml:space="preserve"> date of accessing</w:t>
            </w:r>
          </w:p>
          <w:p w:rsidR="00DE093B" w:rsidRPr="009422FD" w:rsidRDefault="005A24C1" w:rsidP="00206641">
            <w:pPr>
              <w:jc w:val="center"/>
              <w:rPr>
                <w:rFonts w:asciiTheme="minorHAnsi" w:hAnsiTheme="minorHAnsi" w:cs="Biolinum BUW"/>
                <w:i/>
                <w:sz w:val="20"/>
                <w:lang w:val="en-GB"/>
              </w:rPr>
            </w:pPr>
            <w:r w:rsidRPr="009422FD">
              <w:rPr>
                <w:rFonts w:asciiTheme="minorHAnsi" w:hAnsiTheme="minorHAnsi" w:cs="Biolinum BUW"/>
                <w:i/>
                <w:sz w:val="20"/>
                <w:lang w:val="en-GB"/>
              </w:rPr>
              <w:t>the dissertation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  <w:lang w:val="en-GB"/>
              </w:rPr>
            </w:pPr>
          </w:p>
          <w:p w:rsidR="00DE093B" w:rsidRPr="009422FD" w:rsidRDefault="00DE093B" w:rsidP="00F068A6">
            <w:pPr>
              <w:jc w:val="center"/>
              <w:rPr>
                <w:rFonts w:asciiTheme="minorHAnsi" w:hAnsiTheme="minorHAnsi" w:cs="Biolinum BUW"/>
                <w:b/>
                <w:lang w:val="en-GB"/>
              </w:rPr>
            </w:pPr>
          </w:p>
        </w:tc>
      </w:tr>
    </w:tbl>
    <w:p w:rsidR="00DE093B" w:rsidRPr="009422FD" w:rsidRDefault="00DE093B" w:rsidP="00206641">
      <w:pPr>
        <w:rPr>
          <w:rFonts w:asciiTheme="minorHAnsi" w:hAnsiTheme="minorHAnsi" w:cs="Biolinum BUW"/>
          <w:lang w:val="en-GB"/>
        </w:rPr>
      </w:pPr>
    </w:p>
    <w:sectPr w:rsidR="00DE093B" w:rsidRPr="009422FD" w:rsidSect="00682D5E">
      <w:pgSz w:w="11906" w:h="16838"/>
      <w:pgMar w:top="1417" w:right="141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iolinum BUW"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93B"/>
    <w:rsid w:val="00206641"/>
    <w:rsid w:val="00405FA4"/>
    <w:rsid w:val="005A24C1"/>
    <w:rsid w:val="00682D5E"/>
    <w:rsid w:val="006E56A5"/>
    <w:rsid w:val="00756219"/>
    <w:rsid w:val="008F12FF"/>
    <w:rsid w:val="009422FD"/>
    <w:rsid w:val="00CD6A2A"/>
    <w:rsid w:val="00DB63A3"/>
    <w:rsid w:val="00DE093B"/>
    <w:rsid w:val="00F068A6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A21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A2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qFormat/>
    <w:rsid w:val="00A21C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21C99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682D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2D5E"/>
    <w:pPr>
      <w:spacing w:after="140" w:line="276" w:lineRule="auto"/>
    </w:pPr>
  </w:style>
  <w:style w:type="paragraph" w:styleId="Lista">
    <w:name w:val="List"/>
    <w:basedOn w:val="Tekstpodstawowy"/>
    <w:rsid w:val="00682D5E"/>
    <w:rPr>
      <w:rFonts w:cs="Arial"/>
    </w:rPr>
  </w:style>
  <w:style w:type="paragraph" w:styleId="Legenda">
    <w:name w:val="caption"/>
    <w:basedOn w:val="Normalny"/>
    <w:qFormat/>
    <w:rsid w:val="00682D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82D5E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link w:val="PodtytuZnak"/>
    <w:qFormat/>
    <w:rsid w:val="00A21C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qFormat/>
    <w:rsid w:val="00A2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70309FC9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doktoratu z RUW</vt:lpstr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doktoratu z RUW</dc:title>
  <dc:creator>Repozytorium UW</dc:creator>
  <cp:lastModifiedBy>Książczak-Gronowska Anna</cp:lastModifiedBy>
  <cp:revision>2</cp:revision>
  <cp:lastPrinted>2018-04-04T13:29:00Z</cp:lastPrinted>
  <dcterms:created xsi:type="dcterms:W3CDTF">2021-04-13T08:48:00Z</dcterms:created>
  <dcterms:modified xsi:type="dcterms:W3CDTF">2021-04-13T08:48:00Z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