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E9C" w:rsidRPr="002E060B" w:rsidRDefault="00481E9C" w:rsidP="00481E9C">
      <w:pPr>
        <w:rPr>
          <w:rFonts w:ascii="Biolinum BUW" w:hAnsi="Biolinum BUW" w:cs="Biolinum BUW"/>
        </w:rPr>
      </w:pPr>
    </w:p>
    <w:p w:rsidR="00481E9C" w:rsidRPr="002E060B" w:rsidRDefault="00481E9C" w:rsidP="00481E9C">
      <w:pPr>
        <w:autoSpaceDE w:val="0"/>
        <w:autoSpaceDN w:val="0"/>
        <w:adjustRightInd w:val="0"/>
        <w:spacing w:before="120" w:after="120"/>
        <w:rPr>
          <w:rFonts w:ascii="Biolinum BUW" w:hAnsi="Biolinum BUW" w:cs="Biolinum BUW"/>
          <w:b/>
          <w:bCs/>
          <w:color w:val="000000"/>
        </w:rPr>
      </w:pPr>
      <w:r w:rsidRPr="002E060B">
        <w:rPr>
          <w:rFonts w:ascii="Biolinum BUW" w:hAnsi="Biolinum BUW" w:cs="Biolinum BUW"/>
          <w:b/>
          <w:bCs/>
          <w:color w:val="000000"/>
        </w:rPr>
        <w:t>INFORMACJA O PRZETWARZANIU DANYCH OSOBOWYCH</w:t>
      </w:r>
    </w:p>
    <w:p w:rsidR="00481E9C" w:rsidRPr="002E060B" w:rsidRDefault="00481E9C" w:rsidP="00481E9C">
      <w:pPr>
        <w:autoSpaceDE w:val="0"/>
        <w:autoSpaceDN w:val="0"/>
        <w:adjustRightInd w:val="0"/>
        <w:rPr>
          <w:rFonts w:ascii="Biolinum BUW" w:hAnsi="Biolinum BUW" w:cs="Biolinum BUW"/>
          <w:b/>
          <w:bCs/>
          <w:color w:val="000000"/>
        </w:rPr>
      </w:pPr>
    </w:p>
    <w:p w:rsidR="00481E9C" w:rsidRPr="002E060B" w:rsidRDefault="00481E9C" w:rsidP="00481E9C">
      <w:pPr>
        <w:rPr>
          <w:rFonts w:ascii="Biolinum BUW" w:hAnsi="Biolinum BUW" w:cs="Biolinum BUW"/>
          <w:b/>
          <w:bCs/>
          <w:sz w:val="22"/>
          <w:szCs w:val="22"/>
        </w:rPr>
      </w:pPr>
      <w:r w:rsidRPr="002E060B">
        <w:rPr>
          <w:rFonts w:ascii="Biolinum BUW" w:hAnsi="Biolinum BUW" w:cs="Biolinum BUW"/>
          <w:b/>
          <w:bCs/>
          <w:sz w:val="22"/>
          <w:szCs w:val="22"/>
        </w:rPr>
        <w:t>................................................................</w:t>
      </w:r>
      <w:r>
        <w:rPr>
          <w:rFonts w:ascii="Biolinum BUW" w:hAnsi="Biolinum BUW" w:cs="Biolinum BUW"/>
          <w:b/>
          <w:bCs/>
          <w:sz w:val="22"/>
          <w:szCs w:val="22"/>
        </w:rPr>
        <w:t>................</w:t>
      </w:r>
    </w:p>
    <w:p w:rsidR="00481E9C" w:rsidRPr="002E060B" w:rsidRDefault="00481E9C" w:rsidP="00481E9C">
      <w:pPr>
        <w:ind w:firstLine="1080"/>
        <w:rPr>
          <w:rFonts w:ascii="Biolinum BUW" w:hAnsi="Biolinum BUW" w:cs="Biolinum BUW"/>
          <w:b/>
          <w:bCs/>
          <w:sz w:val="22"/>
          <w:szCs w:val="22"/>
        </w:rPr>
      </w:pPr>
      <w:r w:rsidRPr="002E060B">
        <w:rPr>
          <w:rFonts w:ascii="Biolinum BUW" w:hAnsi="Biolinum BUW" w:cs="Biolinum BUW"/>
          <w:b/>
          <w:bCs/>
          <w:sz w:val="22"/>
          <w:szCs w:val="22"/>
        </w:rPr>
        <w:t>imię i nazwisko</w:t>
      </w:r>
      <w:r>
        <w:rPr>
          <w:rFonts w:ascii="Biolinum BUW" w:hAnsi="Biolinum BUW" w:cs="Biolinum BUW"/>
          <w:b/>
          <w:bCs/>
          <w:sz w:val="22"/>
          <w:szCs w:val="22"/>
        </w:rPr>
        <w:t xml:space="preserve"> kandydata</w:t>
      </w:r>
    </w:p>
    <w:p w:rsidR="00481E9C" w:rsidRPr="002E060B" w:rsidRDefault="00481E9C" w:rsidP="00481E9C">
      <w:pPr>
        <w:rPr>
          <w:rFonts w:ascii="Biolinum BUW" w:hAnsi="Biolinum BUW" w:cs="Biolinum BUW"/>
          <w:b/>
          <w:bCs/>
          <w:sz w:val="22"/>
          <w:szCs w:val="22"/>
        </w:rPr>
      </w:pPr>
    </w:p>
    <w:p w:rsidR="00481E9C" w:rsidRPr="002E060B" w:rsidRDefault="00481E9C" w:rsidP="00481E9C">
      <w:pPr>
        <w:rPr>
          <w:rFonts w:ascii="Biolinum BUW" w:hAnsi="Biolinum BUW" w:cs="Biolinum BUW"/>
          <w:b/>
          <w:bCs/>
          <w:sz w:val="22"/>
          <w:szCs w:val="22"/>
        </w:rPr>
      </w:pPr>
    </w:p>
    <w:p w:rsidR="00481E9C" w:rsidRPr="002E060B" w:rsidRDefault="00481E9C" w:rsidP="00481E9C">
      <w:pPr>
        <w:spacing w:after="240"/>
        <w:jc w:val="center"/>
        <w:rPr>
          <w:rFonts w:ascii="Biolinum BUW" w:hAnsi="Biolinum BUW" w:cs="Biolinum BUW"/>
          <w:b/>
          <w:sz w:val="22"/>
          <w:szCs w:val="22"/>
        </w:rPr>
      </w:pPr>
      <w:r w:rsidRPr="002E060B">
        <w:rPr>
          <w:rFonts w:ascii="Biolinum BUW" w:hAnsi="Biolinum BUW" w:cs="Biolinum BUW"/>
          <w:b/>
          <w:sz w:val="22"/>
          <w:szCs w:val="22"/>
        </w:rPr>
        <w:t>Informacja dotycząca przetwarzania danych osobowych</w:t>
      </w:r>
    </w:p>
    <w:p w:rsidR="00481E9C" w:rsidRPr="002E060B" w:rsidRDefault="00481E9C" w:rsidP="00481E9C">
      <w:pPr>
        <w:jc w:val="both"/>
        <w:rPr>
          <w:rFonts w:ascii="Biolinum BUW" w:hAnsi="Biolinum BUW" w:cs="Biolinum BUW"/>
          <w:b/>
          <w:sz w:val="20"/>
          <w:szCs w:val="20"/>
        </w:rPr>
      </w:pPr>
      <w:r w:rsidRPr="002E060B">
        <w:rPr>
          <w:rFonts w:ascii="Biolinum BUW" w:hAnsi="Biolinum BUW" w:cs="Biolinum BUW"/>
          <w:b/>
          <w:sz w:val="20"/>
          <w:szCs w:val="20"/>
        </w:rPr>
        <w:t>Administrator</w:t>
      </w:r>
    </w:p>
    <w:p w:rsidR="00481E9C" w:rsidRPr="002E060B" w:rsidRDefault="00481E9C" w:rsidP="00481E9C">
      <w:pPr>
        <w:jc w:val="both"/>
        <w:rPr>
          <w:rFonts w:ascii="Biolinum BUW" w:hAnsi="Biolinum BUW" w:cs="Biolinum BUW"/>
          <w:sz w:val="20"/>
          <w:szCs w:val="20"/>
        </w:rPr>
      </w:pPr>
      <w:r w:rsidRPr="002E060B">
        <w:rPr>
          <w:rFonts w:ascii="Biolinum BUW" w:hAnsi="Biolinum BUW" w:cs="Biolinum BUW"/>
          <w:sz w:val="20"/>
          <w:szCs w:val="20"/>
        </w:rPr>
        <w:t>Administratorem Państwa danych przetwarzanych w ramach procesu rekrutacji jest Uniwersytet Warszawski, ul. Krakowskie Przedmieście 26/28, 00-927 Warszawa jako pracodawca.</w:t>
      </w:r>
    </w:p>
    <w:p w:rsidR="00481E9C" w:rsidRPr="002E060B" w:rsidRDefault="00481E9C" w:rsidP="00481E9C">
      <w:pPr>
        <w:jc w:val="both"/>
        <w:rPr>
          <w:rFonts w:ascii="Biolinum BUW" w:hAnsi="Biolinum BUW" w:cs="Biolinum BUW"/>
          <w:sz w:val="20"/>
          <w:szCs w:val="20"/>
        </w:rPr>
      </w:pPr>
      <w:r w:rsidRPr="002E060B">
        <w:rPr>
          <w:rFonts w:ascii="Biolinum BUW" w:hAnsi="Biolinum BUW" w:cs="Biolinum BUW"/>
          <w:sz w:val="20"/>
          <w:szCs w:val="20"/>
        </w:rPr>
        <w:t>Z administratorem można kontaktować się:</w:t>
      </w:r>
    </w:p>
    <w:p w:rsidR="00481E9C" w:rsidRPr="002E060B" w:rsidRDefault="00481E9C" w:rsidP="00481E9C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Biolinum BUW" w:hAnsi="Biolinum BUW" w:cs="Biolinum BUW"/>
          <w:sz w:val="20"/>
          <w:szCs w:val="20"/>
        </w:rPr>
      </w:pPr>
      <w:r w:rsidRPr="002E060B">
        <w:rPr>
          <w:rFonts w:ascii="Biolinum BUW" w:hAnsi="Biolinum BUW" w:cs="Biolinum BUW"/>
          <w:sz w:val="20"/>
          <w:szCs w:val="20"/>
        </w:rPr>
        <w:t>listownie: Uniwersytet Warszawski, ul. Krakowskie Przedmieście 26/28, 00-927 Warszawa (należy wskazać jednostkę organizacyjną do której kierowana jest korespondencja);</w:t>
      </w:r>
    </w:p>
    <w:p w:rsidR="00481E9C" w:rsidRPr="002E060B" w:rsidRDefault="00481E9C" w:rsidP="00481E9C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Biolinum BUW" w:hAnsi="Biolinum BUW" w:cs="Biolinum BUW"/>
          <w:b/>
          <w:sz w:val="20"/>
          <w:szCs w:val="20"/>
        </w:rPr>
      </w:pPr>
      <w:r w:rsidRPr="002E060B">
        <w:rPr>
          <w:rFonts w:ascii="Biolinum BUW" w:hAnsi="Biolinum BUW" w:cs="Biolinum BUW"/>
          <w:sz w:val="20"/>
          <w:szCs w:val="20"/>
        </w:rPr>
        <w:t>telefonicznie:</w:t>
      </w:r>
      <w:r>
        <w:rPr>
          <w:rFonts w:ascii="Biolinum BUW" w:hAnsi="Biolinum BUW" w:cs="Biolinum BUW"/>
          <w:sz w:val="20"/>
          <w:szCs w:val="20"/>
        </w:rPr>
        <w:t xml:space="preserve"> </w:t>
      </w:r>
      <w:r w:rsidRPr="002E060B">
        <w:rPr>
          <w:rFonts w:ascii="Biolinum BUW" w:hAnsi="Biolinum BUW" w:cs="Biolinum BUW"/>
          <w:b/>
          <w:sz w:val="20"/>
          <w:szCs w:val="20"/>
        </w:rPr>
        <w:t>22 55 20 355.</w:t>
      </w:r>
    </w:p>
    <w:p w:rsidR="00481E9C" w:rsidRPr="002E060B" w:rsidRDefault="00481E9C" w:rsidP="00481E9C">
      <w:pPr>
        <w:jc w:val="both"/>
        <w:rPr>
          <w:rFonts w:ascii="Biolinum BUW" w:hAnsi="Biolinum BUW" w:cs="Biolinum BUW"/>
          <w:b/>
          <w:sz w:val="20"/>
          <w:szCs w:val="20"/>
        </w:rPr>
      </w:pPr>
      <w:r w:rsidRPr="002E060B">
        <w:rPr>
          <w:rFonts w:ascii="Biolinum BUW" w:hAnsi="Biolinum BUW" w:cs="Biolinum BUW"/>
          <w:b/>
          <w:sz w:val="20"/>
          <w:szCs w:val="20"/>
        </w:rPr>
        <w:t>Inspektor Ochrony Danych (IOD)</w:t>
      </w:r>
    </w:p>
    <w:p w:rsidR="00481E9C" w:rsidRPr="002E060B" w:rsidRDefault="00481E9C" w:rsidP="00481E9C">
      <w:pPr>
        <w:jc w:val="both"/>
        <w:rPr>
          <w:rFonts w:ascii="Biolinum BUW" w:hAnsi="Biolinum BUW" w:cs="Biolinum BUW"/>
          <w:sz w:val="20"/>
          <w:szCs w:val="20"/>
        </w:rPr>
      </w:pPr>
      <w:r w:rsidRPr="002E060B">
        <w:rPr>
          <w:rFonts w:ascii="Biolinum BUW" w:hAnsi="Biolinum BUW" w:cs="Biolinum BUW"/>
          <w:sz w:val="20"/>
          <w:szCs w:val="20"/>
        </w:rPr>
        <w:t xml:space="preserve">Administrator wyznaczył Inspektora Ochrony Danych, z którym mogą się Państwo kontaktować mailowo: </w:t>
      </w:r>
      <w:hyperlink r:id="rId8" w:history="1">
        <w:r w:rsidRPr="002E060B">
          <w:rPr>
            <w:rStyle w:val="Hipercze"/>
            <w:rFonts w:ascii="Biolinum BUW" w:hAnsi="Biolinum BUW" w:cs="Biolinum BUW"/>
            <w:sz w:val="20"/>
            <w:szCs w:val="20"/>
          </w:rPr>
          <w:t>iod@adm.uw.edu.pl</w:t>
        </w:r>
      </w:hyperlink>
      <w:r w:rsidRPr="002E060B">
        <w:rPr>
          <w:rFonts w:ascii="Biolinum BUW" w:hAnsi="Biolinum BUW" w:cs="Biolinum BUW"/>
          <w:sz w:val="20"/>
          <w:szCs w:val="20"/>
        </w:rPr>
        <w:t>. Z IOD można się kontaktować we wszystkich sprawach dotyczących przetwarzania Państwa danych osobowych przez Uniwersytet Warszawski oraz korzystania przez Państwa z praw związanych z przetwarzaniem danych osobowych.</w:t>
      </w:r>
    </w:p>
    <w:p w:rsidR="00481E9C" w:rsidRDefault="00481E9C" w:rsidP="00481E9C">
      <w:pPr>
        <w:jc w:val="both"/>
        <w:rPr>
          <w:rFonts w:ascii="Biolinum BUW" w:hAnsi="Biolinum BUW" w:cs="Biolinum BUW"/>
          <w:sz w:val="20"/>
          <w:szCs w:val="20"/>
        </w:rPr>
      </w:pPr>
      <w:r w:rsidRPr="002E060B">
        <w:rPr>
          <w:rFonts w:ascii="Biolinum BUW" w:hAnsi="Biolinum BUW" w:cs="Biolinum BUW"/>
          <w:sz w:val="20"/>
          <w:szCs w:val="20"/>
        </w:rPr>
        <w:t>Do zadań IOD nie należy natomiast realizacja innych spraw, jak np. prowadzenie rekrutacji do pracy, przyjmowanie dokumentów rekrutacyjnych, udzielanie informacji dotyczących prowadzonej rekrutacji do pracy.</w:t>
      </w:r>
    </w:p>
    <w:p w:rsidR="00481E9C" w:rsidRPr="002E060B" w:rsidRDefault="00481E9C" w:rsidP="00481E9C">
      <w:pPr>
        <w:jc w:val="both"/>
        <w:rPr>
          <w:rFonts w:ascii="Biolinum BUW" w:hAnsi="Biolinum BUW" w:cs="Biolinum BUW"/>
          <w:sz w:val="20"/>
          <w:szCs w:val="20"/>
        </w:rPr>
      </w:pPr>
    </w:p>
    <w:p w:rsidR="00481E9C" w:rsidRPr="002E060B" w:rsidRDefault="00481E9C" w:rsidP="00481E9C">
      <w:pPr>
        <w:jc w:val="both"/>
        <w:rPr>
          <w:rFonts w:ascii="Biolinum BUW" w:hAnsi="Biolinum BUW" w:cs="Biolinum BUW"/>
          <w:b/>
          <w:sz w:val="20"/>
          <w:szCs w:val="20"/>
        </w:rPr>
      </w:pPr>
      <w:r w:rsidRPr="002E060B">
        <w:rPr>
          <w:rFonts w:ascii="Biolinum BUW" w:hAnsi="Biolinum BUW" w:cs="Biolinum BUW"/>
          <w:b/>
          <w:sz w:val="20"/>
          <w:szCs w:val="20"/>
        </w:rPr>
        <w:t>Cel i podstawy prawne przetwarzania</w:t>
      </w:r>
    </w:p>
    <w:p w:rsidR="00481E9C" w:rsidRPr="002E060B" w:rsidRDefault="00481E9C" w:rsidP="00481E9C">
      <w:pPr>
        <w:jc w:val="both"/>
        <w:rPr>
          <w:rFonts w:ascii="Biolinum BUW" w:hAnsi="Biolinum BUW" w:cs="Biolinum BUW"/>
          <w:sz w:val="20"/>
          <w:szCs w:val="20"/>
        </w:rPr>
      </w:pPr>
      <w:r w:rsidRPr="002E060B">
        <w:rPr>
          <w:rFonts w:ascii="Biolinum BUW" w:hAnsi="Biolinum BUW" w:cs="Biolinum BUW"/>
          <w:sz w:val="20"/>
          <w:szCs w:val="20"/>
        </w:rPr>
        <w:t>Dane osobowe kandydatów do pracy będą przetwarzane wyłącznie w celach rekrutacyjnych.</w:t>
      </w:r>
    </w:p>
    <w:p w:rsidR="00481E9C" w:rsidRPr="002E060B" w:rsidRDefault="00481E9C" w:rsidP="00481E9C">
      <w:pPr>
        <w:jc w:val="both"/>
        <w:rPr>
          <w:rFonts w:ascii="Biolinum BUW" w:hAnsi="Biolinum BUW" w:cs="Biolinum BUW"/>
          <w:sz w:val="20"/>
          <w:szCs w:val="20"/>
        </w:rPr>
      </w:pPr>
      <w:r w:rsidRPr="002E060B">
        <w:rPr>
          <w:rFonts w:ascii="Biolinum BUW" w:hAnsi="Biolinum BUW" w:cs="Biolinum BUW"/>
          <w:sz w:val="20"/>
          <w:szCs w:val="20"/>
        </w:rPr>
        <w:t>Państwa dane osobowe w zakresie wskazanym w przepisach prawa pracy</w:t>
      </w:r>
      <w:r w:rsidRPr="002E060B">
        <w:rPr>
          <w:rStyle w:val="Odwoanieprzypisudolnego"/>
          <w:rFonts w:ascii="Biolinum BUW" w:hAnsi="Biolinum BUW" w:cs="Biolinum BUW"/>
          <w:sz w:val="20"/>
          <w:szCs w:val="20"/>
        </w:rPr>
        <w:footnoteReference w:id="1"/>
      </w:r>
      <w:r w:rsidRPr="002E060B">
        <w:rPr>
          <w:rFonts w:ascii="Biolinum BUW" w:hAnsi="Biolinum BUW" w:cs="Biolinum BUW"/>
          <w:sz w:val="20"/>
          <w:szCs w:val="20"/>
        </w:rPr>
        <w:t xml:space="preserve"> </w:t>
      </w:r>
      <w:r w:rsidRPr="002E060B">
        <w:rPr>
          <w:rFonts w:ascii="Biolinum BUW" w:hAnsi="Biolinum BUW" w:cs="Biolinum BUW"/>
          <w:i/>
          <w:sz w:val="20"/>
          <w:szCs w:val="20"/>
        </w:rPr>
        <w:t>(imię (imiona) i nazwisko, data urodzenia, dane kontaktowe wskazane przez Państwa, wykształcenie, kwalifikacje zawodowe, przebieg dotychczasowego zatrudnienia)</w:t>
      </w:r>
      <w:r w:rsidRPr="002E060B">
        <w:rPr>
          <w:rFonts w:ascii="Biolinum BUW" w:hAnsi="Biolinum BUW" w:cs="Biolinum BUW"/>
          <w:sz w:val="20"/>
          <w:szCs w:val="20"/>
        </w:rPr>
        <w:t xml:space="preserve"> będą przetwarzane w celu przeprowadzenia obecnego postępowania rekrutacyjnego</w:t>
      </w:r>
      <w:r w:rsidRPr="002E060B">
        <w:rPr>
          <w:rStyle w:val="Odwoanieprzypisudolnego"/>
          <w:rFonts w:ascii="Biolinum BUW" w:hAnsi="Biolinum BUW" w:cs="Biolinum BUW"/>
          <w:sz w:val="20"/>
          <w:szCs w:val="20"/>
        </w:rPr>
        <w:footnoteReference w:id="2"/>
      </w:r>
      <w:r w:rsidRPr="002E060B">
        <w:rPr>
          <w:rFonts w:ascii="Biolinum BUW" w:hAnsi="Biolinum BUW" w:cs="Biolinum BUW"/>
          <w:sz w:val="20"/>
          <w:szCs w:val="20"/>
        </w:rPr>
        <w:t>, natomiast inne dane</w:t>
      </w:r>
      <w:r w:rsidRPr="002E060B">
        <w:rPr>
          <w:rStyle w:val="Odwoanieprzypisudolnego"/>
          <w:rFonts w:ascii="Biolinum BUW" w:hAnsi="Biolinum BUW" w:cs="Biolinum BUW"/>
          <w:sz w:val="20"/>
          <w:szCs w:val="20"/>
        </w:rPr>
        <w:footnoteReference w:id="3"/>
      </w:r>
      <w:r w:rsidRPr="002E060B">
        <w:rPr>
          <w:rFonts w:ascii="Biolinum BUW" w:hAnsi="Biolinum BUW" w:cs="Biolinum BUW"/>
          <w:sz w:val="20"/>
          <w:szCs w:val="20"/>
        </w:rPr>
        <w:t xml:space="preserve"> będą przetwarzane na podstawie wyrażonej przez Państwa zgody.</w:t>
      </w:r>
    </w:p>
    <w:p w:rsidR="00481E9C" w:rsidRPr="002E060B" w:rsidRDefault="00481E9C" w:rsidP="00481E9C">
      <w:pPr>
        <w:jc w:val="both"/>
        <w:rPr>
          <w:rFonts w:ascii="Biolinum BUW" w:hAnsi="Biolinum BUW" w:cs="Biolinum BUW"/>
          <w:sz w:val="20"/>
          <w:szCs w:val="20"/>
        </w:rPr>
      </w:pPr>
      <w:r w:rsidRPr="002E060B">
        <w:rPr>
          <w:rFonts w:ascii="Biolinum BUW" w:hAnsi="Biolinum BUW" w:cs="Biolinum BUW"/>
          <w:sz w:val="20"/>
          <w:szCs w:val="20"/>
        </w:rPr>
        <w:t>Jeżeli w dokumentach zawarte są dane, o których mowa w art. 9 ust. 1 RODO (szczególne kategorie danych osobowych), konieczne będzie wyrażenie przez Państwa zgody na ich przetwarzanie</w:t>
      </w:r>
      <w:r w:rsidRPr="002E060B">
        <w:rPr>
          <w:rStyle w:val="Odwoanieprzypisudolnego"/>
          <w:rFonts w:ascii="Biolinum BUW" w:hAnsi="Biolinum BUW" w:cs="Biolinum BUW"/>
          <w:sz w:val="20"/>
          <w:szCs w:val="20"/>
        </w:rPr>
        <w:footnoteReference w:id="4"/>
      </w:r>
      <w:r w:rsidRPr="002E060B">
        <w:rPr>
          <w:rFonts w:ascii="Biolinum BUW" w:hAnsi="Biolinum BUW" w:cs="Biolinum BUW"/>
          <w:sz w:val="20"/>
          <w:szCs w:val="20"/>
        </w:rPr>
        <w:t>.</w:t>
      </w:r>
    </w:p>
    <w:p w:rsidR="00481E9C" w:rsidRPr="002E060B" w:rsidRDefault="00481E9C" w:rsidP="00481E9C">
      <w:pPr>
        <w:autoSpaceDE w:val="0"/>
        <w:autoSpaceDN w:val="0"/>
        <w:adjustRightInd w:val="0"/>
        <w:jc w:val="both"/>
        <w:rPr>
          <w:rFonts w:ascii="Biolinum BUW" w:hAnsi="Biolinum BUW" w:cs="Biolinum BUW"/>
          <w:sz w:val="20"/>
          <w:szCs w:val="20"/>
        </w:rPr>
      </w:pPr>
      <w:r w:rsidRPr="002E060B">
        <w:rPr>
          <w:rFonts w:ascii="Biolinum BUW" w:hAnsi="Biolinum BUW" w:cs="Biolinum BUW"/>
          <w:sz w:val="20"/>
          <w:szCs w:val="20"/>
        </w:rPr>
        <w:t>Uniwersytet Warszawski będzie przetwarzał Państwa dane osobowe, także w kolejnych naborach pracowników, jeżeli wyrażą Państwo na to zgodę</w:t>
      </w:r>
      <w:r w:rsidRPr="002E060B">
        <w:rPr>
          <w:rStyle w:val="Odwoanieprzypisudolnego"/>
          <w:rFonts w:ascii="Biolinum BUW" w:hAnsi="Biolinum BUW" w:cs="Biolinum BUW"/>
          <w:sz w:val="20"/>
          <w:szCs w:val="20"/>
        </w:rPr>
        <w:footnoteReference w:id="5"/>
      </w:r>
      <w:r w:rsidRPr="002E060B">
        <w:rPr>
          <w:rFonts w:ascii="Biolinum BUW" w:hAnsi="Biolinum BUW" w:cs="Biolinum BUW"/>
          <w:sz w:val="20"/>
          <w:szCs w:val="20"/>
        </w:rPr>
        <w:t>.</w:t>
      </w:r>
    </w:p>
    <w:p w:rsidR="00481E9C" w:rsidRPr="002E060B" w:rsidRDefault="00481E9C" w:rsidP="00481E9C">
      <w:pPr>
        <w:autoSpaceDE w:val="0"/>
        <w:autoSpaceDN w:val="0"/>
        <w:adjustRightInd w:val="0"/>
        <w:jc w:val="both"/>
        <w:rPr>
          <w:rFonts w:ascii="Biolinum BUW" w:hAnsi="Biolinum BUW" w:cs="Biolinum BUW"/>
          <w:sz w:val="20"/>
          <w:szCs w:val="20"/>
        </w:rPr>
      </w:pPr>
    </w:p>
    <w:p w:rsidR="00481E9C" w:rsidRDefault="00481E9C" w:rsidP="00481E9C">
      <w:pPr>
        <w:autoSpaceDE w:val="0"/>
        <w:autoSpaceDN w:val="0"/>
        <w:adjustRightInd w:val="0"/>
        <w:jc w:val="both"/>
        <w:rPr>
          <w:rFonts w:ascii="Biolinum BUW" w:hAnsi="Biolinum BUW" w:cs="Biolinum BUW"/>
          <w:sz w:val="20"/>
          <w:szCs w:val="20"/>
        </w:rPr>
      </w:pPr>
      <w:r w:rsidRPr="002E060B">
        <w:rPr>
          <w:rFonts w:ascii="Biolinum BUW" w:hAnsi="Biolinum BUW" w:cs="Biolinum BUW"/>
          <w:sz w:val="20"/>
          <w:szCs w:val="20"/>
        </w:rPr>
        <w:t xml:space="preserve">Wszystkie powyższe zgody mogą Państwo wycofać w dowolnym momenciem.in. wysyłając maila na adres </w:t>
      </w:r>
      <w:hyperlink r:id="rId9" w:history="1">
        <w:r w:rsidRPr="002E060B">
          <w:rPr>
            <w:rStyle w:val="Hipercze"/>
            <w:rFonts w:ascii="Biolinum BUW" w:hAnsi="Biolinum BUW" w:cs="Biolinum BUW"/>
            <w:sz w:val="20"/>
            <w:szCs w:val="20"/>
          </w:rPr>
          <w:t>a.ksiazczak@uw.edu.pl</w:t>
        </w:r>
      </w:hyperlink>
      <w:r w:rsidRPr="002E060B">
        <w:rPr>
          <w:rFonts w:ascii="Biolinum BUW" w:hAnsi="Biolinum BUW" w:cs="Biolinum BUW"/>
          <w:sz w:val="20"/>
          <w:szCs w:val="20"/>
        </w:rPr>
        <w:t xml:space="preserve">. </w:t>
      </w:r>
    </w:p>
    <w:p w:rsidR="00481E9C" w:rsidRDefault="00481E9C" w:rsidP="00481E9C">
      <w:pPr>
        <w:autoSpaceDE w:val="0"/>
        <w:autoSpaceDN w:val="0"/>
        <w:adjustRightInd w:val="0"/>
        <w:jc w:val="both"/>
        <w:rPr>
          <w:rFonts w:ascii="Biolinum BUW" w:hAnsi="Biolinum BUW" w:cs="Biolinum BUW"/>
          <w:sz w:val="20"/>
          <w:szCs w:val="20"/>
        </w:rPr>
      </w:pPr>
    </w:p>
    <w:p w:rsidR="00481E9C" w:rsidRPr="002E060B" w:rsidRDefault="00481E9C" w:rsidP="00481E9C">
      <w:pPr>
        <w:jc w:val="both"/>
        <w:rPr>
          <w:rFonts w:ascii="Biolinum BUW" w:hAnsi="Biolinum BUW" w:cs="Biolinum BUW"/>
          <w:sz w:val="20"/>
          <w:szCs w:val="20"/>
        </w:rPr>
      </w:pPr>
      <w:r w:rsidRPr="002E060B">
        <w:rPr>
          <w:rFonts w:ascii="Biolinum BUW" w:hAnsi="Biolinum BUW" w:cs="Biolinum BUW"/>
          <w:sz w:val="20"/>
          <w:szCs w:val="20"/>
        </w:rPr>
        <w:t>Przypominamy jednocześnie, że wycofanie przez Państwa zgody nie wpływa na zgodność z prawem przetwarzania, którego dokonano na podstawie Państwa zgody przed jej wycofaniem.</w:t>
      </w:r>
      <w:r w:rsidRPr="002E060B">
        <w:rPr>
          <w:rStyle w:val="Odwoanieprzypisudolnego"/>
          <w:rFonts w:ascii="Biolinum BUW" w:hAnsi="Biolinum BUW" w:cs="Biolinum BUW"/>
          <w:sz w:val="20"/>
          <w:szCs w:val="20"/>
        </w:rPr>
        <w:footnoteReference w:id="6"/>
      </w:r>
    </w:p>
    <w:p w:rsidR="00481E9C" w:rsidRDefault="00481E9C" w:rsidP="00481E9C">
      <w:pPr>
        <w:jc w:val="both"/>
        <w:rPr>
          <w:rFonts w:ascii="Biolinum BUW" w:hAnsi="Biolinum BUW" w:cs="Biolinum BUW"/>
          <w:sz w:val="20"/>
          <w:szCs w:val="20"/>
        </w:rPr>
      </w:pPr>
    </w:p>
    <w:p w:rsidR="00481E9C" w:rsidRPr="00481E9C" w:rsidRDefault="00481E9C" w:rsidP="00481E9C">
      <w:pPr>
        <w:jc w:val="both"/>
        <w:rPr>
          <w:rFonts w:ascii="Biolinum BUW" w:hAnsi="Biolinum BUW" w:cs="Biolinum BUW"/>
          <w:b/>
          <w:sz w:val="20"/>
          <w:szCs w:val="20"/>
        </w:rPr>
      </w:pPr>
      <w:r w:rsidRPr="002E060B">
        <w:rPr>
          <w:rFonts w:ascii="Biolinum BUW" w:hAnsi="Biolinum BUW" w:cs="Biolinum BUW"/>
          <w:b/>
          <w:sz w:val="20"/>
          <w:szCs w:val="20"/>
        </w:rPr>
        <w:t>Okres przechowywania danych</w:t>
      </w:r>
    </w:p>
    <w:p w:rsidR="00481E9C" w:rsidRPr="002E060B" w:rsidRDefault="00481E9C" w:rsidP="00481E9C">
      <w:pPr>
        <w:jc w:val="both"/>
        <w:rPr>
          <w:rFonts w:ascii="Biolinum BUW" w:hAnsi="Biolinum BUW" w:cs="Biolinum BUW"/>
          <w:sz w:val="20"/>
          <w:szCs w:val="20"/>
        </w:rPr>
      </w:pPr>
      <w:r w:rsidRPr="002E060B">
        <w:rPr>
          <w:rFonts w:ascii="Biolinum BUW" w:hAnsi="Biolinum BUW" w:cs="Biolinum BUW"/>
          <w:sz w:val="20"/>
          <w:szCs w:val="20"/>
        </w:rPr>
        <w:t>Państwa dane osobowe zgromadzone w obecnym procesie rekrutacyjnym będą przechowywane przez okres trzech miesięcy od momentu zakończenia procesu rekrutacyjnego.</w:t>
      </w:r>
    </w:p>
    <w:p w:rsidR="00481E9C" w:rsidRPr="002E060B" w:rsidRDefault="00481E9C" w:rsidP="00481E9C">
      <w:pPr>
        <w:jc w:val="both"/>
        <w:rPr>
          <w:rFonts w:ascii="Biolinum BUW" w:hAnsi="Biolinum BUW" w:cs="Biolinum BUW"/>
          <w:sz w:val="20"/>
          <w:szCs w:val="20"/>
        </w:rPr>
      </w:pPr>
      <w:r w:rsidRPr="002E060B">
        <w:rPr>
          <w:rFonts w:ascii="Biolinum BUW" w:hAnsi="Biolinum BUW" w:cs="Biolinum BUW"/>
          <w:sz w:val="20"/>
          <w:szCs w:val="20"/>
        </w:rPr>
        <w:lastRenderedPageBreak/>
        <w:t xml:space="preserve">W przypadku wyrażonej przez Państwa zgody na wykorzystywanie danych osobowych dla celów przyszłych rekrutacji, Państwa dane będą wykorzystywane przez okres 9 miesięcy. </w:t>
      </w:r>
    </w:p>
    <w:p w:rsidR="00481E9C" w:rsidRPr="002E060B" w:rsidRDefault="00481E9C" w:rsidP="00481E9C">
      <w:pPr>
        <w:jc w:val="both"/>
        <w:rPr>
          <w:rFonts w:ascii="Biolinum BUW" w:hAnsi="Biolinum BUW" w:cs="Biolinum BUW"/>
          <w:sz w:val="20"/>
          <w:szCs w:val="20"/>
        </w:rPr>
      </w:pPr>
    </w:p>
    <w:p w:rsidR="00481E9C" w:rsidRPr="002E060B" w:rsidRDefault="00481E9C" w:rsidP="00481E9C">
      <w:pPr>
        <w:jc w:val="both"/>
        <w:rPr>
          <w:rFonts w:ascii="Biolinum BUW" w:hAnsi="Biolinum BUW" w:cs="Biolinum BUW"/>
          <w:b/>
          <w:sz w:val="20"/>
          <w:szCs w:val="20"/>
        </w:rPr>
      </w:pPr>
      <w:r w:rsidRPr="002E060B">
        <w:rPr>
          <w:rFonts w:ascii="Biolinum BUW" w:hAnsi="Biolinum BUW" w:cs="Biolinum BUW"/>
          <w:b/>
          <w:sz w:val="20"/>
          <w:szCs w:val="20"/>
        </w:rPr>
        <w:t>Odbiorcy danych</w:t>
      </w:r>
    </w:p>
    <w:p w:rsidR="00481E9C" w:rsidRPr="002E060B" w:rsidRDefault="00481E9C" w:rsidP="00481E9C">
      <w:pPr>
        <w:jc w:val="both"/>
        <w:rPr>
          <w:rFonts w:ascii="Biolinum BUW" w:hAnsi="Biolinum BUW" w:cs="Biolinum BUW"/>
          <w:sz w:val="20"/>
          <w:szCs w:val="20"/>
        </w:rPr>
      </w:pPr>
      <w:r w:rsidRPr="002E060B">
        <w:rPr>
          <w:rFonts w:ascii="Biolinum BUW" w:hAnsi="Biolinum BUW" w:cs="Biolinum BUW"/>
          <w:sz w:val="20"/>
          <w:szCs w:val="20"/>
        </w:rPr>
        <w:t>Dostęp do Państwa danych osobowych będą mieli upoważnieni pracownicy administratora, którzy muszą przetwarzać dane osobowe w ramach wykonywanych obowiązków i zadań służbowych.</w:t>
      </w:r>
    </w:p>
    <w:p w:rsidR="00481E9C" w:rsidRPr="002E060B" w:rsidRDefault="00481E9C" w:rsidP="00481E9C">
      <w:pPr>
        <w:jc w:val="both"/>
        <w:rPr>
          <w:rFonts w:ascii="Biolinum BUW" w:hAnsi="Biolinum BUW" w:cs="Biolinum BUW"/>
          <w:sz w:val="20"/>
          <w:szCs w:val="20"/>
        </w:rPr>
      </w:pPr>
    </w:p>
    <w:p w:rsidR="00481E9C" w:rsidRPr="007A37DC" w:rsidRDefault="00481E9C" w:rsidP="00481E9C">
      <w:pPr>
        <w:jc w:val="both"/>
        <w:rPr>
          <w:rFonts w:ascii="Biolinum BUW" w:hAnsi="Biolinum BUW" w:cs="Biolinum BUW"/>
          <w:b/>
          <w:sz w:val="20"/>
          <w:szCs w:val="20"/>
        </w:rPr>
      </w:pPr>
      <w:r w:rsidRPr="007A37DC">
        <w:rPr>
          <w:rFonts w:ascii="Biolinum BUW" w:hAnsi="Biolinum BUW" w:cs="Biolinum BUW"/>
          <w:b/>
          <w:sz w:val="20"/>
          <w:szCs w:val="20"/>
        </w:rPr>
        <w:t>Przekazywanie danych poza Europejski Obszar Gospodarczy (EOG)</w:t>
      </w:r>
    </w:p>
    <w:p w:rsidR="00481E9C" w:rsidRPr="007A37DC" w:rsidRDefault="00481E9C" w:rsidP="00481E9C">
      <w:pPr>
        <w:jc w:val="both"/>
        <w:rPr>
          <w:rFonts w:ascii="Biolinum BUW" w:hAnsi="Biolinum BUW" w:cs="Biolinum BUW"/>
          <w:sz w:val="20"/>
          <w:szCs w:val="20"/>
          <w:lang w:eastAsia="pl-PL"/>
        </w:rPr>
      </w:pPr>
      <w:r w:rsidRPr="007A37DC">
        <w:rPr>
          <w:rFonts w:ascii="Biolinum BUW" w:hAnsi="Biolinum BUW" w:cs="Biolinum BUW"/>
          <w:sz w:val="20"/>
          <w:szCs w:val="20"/>
          <w:lang w:eastAsia="pl-PL"/>
        </w:rPr>
        <w:t xml:space="preserve">Państwa dane osobowe będą udostępniane podmiotom uprawnionym na podstawie przepisów prawa. Zapisy prowadzimy przez Formularze Google. </w:t>
      </w:r>
      <w:r w:rsidRPr="007A37DC">
        <w:rPr>
          <w:rFonts w:ascii="Biolinum BUW" w:hAnsi="Biolinum BUW" w:cs="Biolinum BUW"/>
          <w:sz w:val="20"/>
          <w:szCs w:val="20"/>
        </w:rPr>
        <w:t>Państwa</w:t>
      </w:r>
      <w:r w:rsidRPr="007A37DC">
        <w:rPr>
          <w:rFonts w:ascii="Biolinum BUW" w:hAnsi="Biolinum BUW" w:cs="Biolinum BUW"/>
          <w:sz w:val="20"/>
          <w:szCs w:val="20"/>
          <w:lang w:eastAsia="pl-PL"/>
        </w:rPr>
        <w:t xml:space="preserve"> dane będą przetwarzane przez naszego dostawcę usługi G-Suit dla edukacji firmę Google w jej centrach przetwarzania danych.</w:t>
      </w:r>
      <w:r w:rsidRPr="007A37DC">
        <w:rPr>
          <w:rStyle w:val="Odwoanieprzypisudolnego"/>
          <w:rFonts w:ascii="Biolinum BUW" w:hAnsi="Biolinum BUW" w:cs="Biolinum BUW"/>
          <w:sz w:val="20"/>
          <w:szCs w:val="20"/>
          <w:lang w:eastAsia="pl-PL"/>
        </w:rPr>
        <w:footnoteReference w:id="7"/>
      </w:r>
      <w:r w:rsidRPr="007A37DC">
        <w:rPr>
          <w:rFonts w:ascii="Biolinum BUW" w:hAnsi="Biolinum BUW" w:cs="Biolinum BUW"/>
          <w:sz w:val="20"/>
          <w:szCs w:val="20"/>
          <w:lang w:eastAsia="pl-PL"/>
        </w:rPr>
        <w:t xml:space="preserve"> </w:t>
      </w:r>
      <w:r w:rsidRPr="007A37DC">
        <w:rPr>
          <w:rFonts w:ascii="Biolinum BUW" w:hAnsi="Biolinum BUW" w:cs="Biolinum BUW"/>
          <w:sz w:val="20"/>
          <w:szCs w:val="20"/>
        </w:rPr>
        <w:t>Państwa</w:t>
      </w:r>
      <w:r w:rsidRPr="007A37DC">
        <w:rPr>
          <w:rFonts w:ascii="Biolinum BUW" w:hAnsi="Biolinum BUW" w:cs="Biolinum BUW"/>
          <w:sz w:val="20"/>
          <w:szCs w:val="20"/>
          <w:lang w:eastAsia="pl-PL"/>
        </w:rPr>
        <w:t xml:space="preserve"> dane będą chronione przez standardy określone Tarczą Prywatności, zatwierdzoną przez Komisję Europejską.</w:t>
      </w:r>
      <w:r w:rsidRPr="007A37DC">
        <w:rPr>
          <w:rStyle w:val="Odwoanieprzypisudolnego"/>
          <w:rFonts w:ascii="Biolinum BUW" w:hAnsi="Biolinum BUW" w:cs="Biolinum BUW"/>
          <w:sz w:val="20"/>
          <w:szCs w:val="20"/>
          <w:lang w:eastAsia="pl-PL"/>
        </w:rPr>
        <w:footnoteReference w:id="8"/>
      </w:r>
      <w:r w:rsidRPr="007A37DC">
        <w:rPr>
          <w:rFonts w:ascii="Biolinum BUW" w:hAnsi="Biolinum BUW" w:cs="Biolinum BUW"/>
          <w:sz w:val="20"/>
          <w:szCs w:val="20"/>
          <w:lang w:eastAsia="pl-PL"/>
        </w:rPr>
        <w:t xml:space="preserve"> Zapewni to </w:t>
      </w:r>
      <w:r w:rsidRPr="007A37DC">
        <w:rPr>
          <w:rFonts w:ascii="Biolinum BUW" w:hAnsi="Biolinum BUW" w:cs="Biolinum BUW"/>
          <w:sz w:val="20"/>
          <w:szCs w:val="20"/>
        </w:rPr>
        <w:t>Państwa</w:t>
      </w:r>
      <w:r w:rsidRPr="007A37DC">
        <w:rPr>
          <w:rFonts w:ascii="Biolinum BUW" w:hAnsi="Biolinum BUW" w:cs="Biolinum BUW"/>
          <w:sz w:val="20"/>
          <w:szCs w:val="20"/>
          <w:lang w:eastAsia="pl-PL"/>
        </w:rPr>
        <w:t xml:space="preserve"> danym odpowiedni poziom bezpieczeństwa.</w:t>
      </w:r>
    </w:p>
    <w:p w:rsidR="00481E9C" w:rsidRPr="002E060B" w:rsidRDefault="00481E9C" w:rsidP="00481E9C">
      <w:pPr>
        <w:spacing w:before="240"/>
        <w:jc w:val="both"/>
        <w:rPr>
          <w:rFonts w:ascii="Biolinum BUW" w:hAnsi="Biolinum BUW" w:cs="Biolinum BUW"/>
          <w:b/>
          <w:sz w:val="20"/>
          <w:szCs w:val="20"/>
        </w:rPr>
      </w:pPr>
      <w:r w:rsidRPr="002E060B">
        <w:rPr>
          <w:rFonts w:ascii="Biolinum BUW" w:hAnsi="Biolinum BUW" w:cs="Biolinum BUW"/>
          <w:b/>
          <w:sz w:val="20"/>
          <w:szCs w:val="20"/>
        </w:rPr>
        <w:t>Prawa osób, których dane dotyczą</w:t>
      </w:r>
    </w:p>
    <w:p w:rsidR="00481E9C" w:rsidRPr="002E060B" w:rsidRDefault="00481E9C" w:rsidP="00481E9C">
      <w:pPr>
        <w:jc w:val="both"/>
        <w:rPr>
          <w:rFonts w:ascii="Biolinum BUW" w:hAnsi="Biolinum BUW" w:cs="Biolinum BUW"/>
          <w:sz w:val="20"/>
          <w:szCs w:val="20"/>
        </w:rPr>
      </w:pPr>
      <w:r w:rsidRPr="002E060B">
        <w:rPr>
          <w:rFonts w:ascii="Biolinum BUW" w:hAnsi="Biolinum BUW" w:cs="Biolinum BUW"/>
          <w:sz w:val="20"/>
          <w:szCs w:val="20"/>
        </w:rPr>
        <w:t>Na zasadach określonych przez RODO mają Państwo prawo do:</w:t>
      </w:r>
    </w:p>
    <w:p w:rsidR="00481E9C" w:rsidRPr="002E060B" w:rsidRDefault="00481E9C" w:rsidP="00481E9C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Biolinum BUW" w:hAnsi="Biolinum BUW" w:cs="Biolinum BUW"/>
          <w:sz w:val="20"/>
          <w:szCs w:val="20"/>
        </w:rPr>
      </w:pPr>
      <w:r w:rsidRPr="002E060B">
        <w:rPr>
          <w:rFonts w:ascii="Biolinum BUW" w:hAnsi="Biolinum BUW" w:cs="Biolinum BUW"/>
          <w:sz w:val="20"/>
          <w:szCs w:val="20"/>
        </w:rPr>
        <w:t>dostępu do swoich danych oraz otrzymania ich kopii;</w:t>
      </w:r>
    </w:p>
    <w:p w:rsidR="00481E9C" w:rsidRPr="002E060B" w:rsidRDefault="00481E9C" w:rsidP="00481E9C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Biolinum BUW" w:hAnsi="Biolinum BUW" w:cs="Biolinum BUW"/>
          <w:sz w:val="20"/>
          <w:szCs w:val="20"/>
        </w:rPr>
      </w:pPr>
      <w:r w:rsidRPr="002E060B">
        <w:rPr>
          <w:rFonts w:ascii="Biolinum BUW" w:hAnsi="Biolinum BUW" w:cs="Biolinum BUW"/>
          <w:sz w:val="20"/>
          <w:szCs w:val="20"/>
        </w:rPr>
        <w:t>sprostowania (poprawiania) swoich danych osobowych;</w:t>
      </w:r>
    </w:p>
    <w:p w:rsidR="00481E9C" w:rsidRPr="002E060B" w:rsidRDefault="00481E9C" w:rsidP="00481E9C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Biolinum BUW" w:hAnsi="Biolinum BUW" w:cs="Biolinum BUW"/>
          <w:sz w:val="20"/>
          <w:szCs w:val="20"/>
        </w:rPr>
      </w:pPr>
      <w:r w:rsidRPr="002E060B">
        <w:rPr>
          <w:rFonts w:ascii="Biolinum BUW" w:hAnsi="Biolinum BUW" w:cs="Biolinum BUW"/>
          <w:sz w:val="20"/>
          <w:szCs w:val="20"/>
        </w:rPr>
        <w:t>ograniczenia przetwarzania danych osobowych;</w:t>
      </w:r>
    </w:p>
    <w:p w:rsidR="00481E9C" w:rsidRPr="002E060B" w:rsidRDefault="00481E9C" w:rsidP="00481E9C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Biolinum BUW" w:hAnsi="Biolinum BUW" w:cs="Biolinum BUW"/>
          <w:sz w:val="20"/>
          <w:szCs w:val="20"/>
        </w:rPr>
      </w:pPr>
      <w:r w:rsidRPr="002E060B">
        <w:rPr>
          <w:rFonts w:ascii="Biolinum BUW" w:hAnsi="Biolinum BUW" w:cs="Biolinum BUW"/>
          <w:sz w:val="20"/>
          <w:szCs w:val="20"/>
        </w:rPr>
        <w:t>usunięcia danych osobowych z zastrzeżeniem art. 17 ust. 3 RODO;</w:t>
      </w:r>
    </w:p>
    <w:p w:rsidR="00481E9C" w:rsidRPr="002E060B" w:rsidRDefault="00481E9C" w:rsidP="00481E9C">
      <w:pPr>
        <w:pStyle w:val="Akapitzlist"/>
        <w:numPr>
          <w:ilvl w:val="0"/>
          <w:numId w:val="5"/>
        </w:numPr>
        <w:spacing w:after="160" w:line="259" w:lineRule="auto"/>
        <w:jc w:val="both"/>
        <w:rPr>
          <w:rFonts w:ascii="Biolinum BUW" w:hAnsi="Biolinum BUW" w:cs="Biolinum BUW"/>
          <w:sz w:val="20"/>
          <w:szCs w:val="20"/>
        </w:rPr>
      </w:pPr>
      <w:r w:rsidRPr="002E060B">
        <w:rPr>
          <w:rFonts w:ascii="Biolinum BUW" w:hAnsi="Biolinum BUW" w:cs="Biolinum BUW"/>
          <w:sz w:val="20"/>
          <w:szCs w:val="20"/>
        </w:rPr>
        <w:t>wniesienia skargi do Prezesa Urzędu Ochrony Danych Osobowych, jeżeli uznają Państwo, że przetwarzanie danych osobowych narusza przepisy prawa.</w:t>
      </w:r>
    </w:p>
    <w:p w:rsidR="00481E9C" w:rsidRPr="002E060B" w:rsidRDefault="00481E9C" w:rsidP="00481E9C">
      <w:pPr>
        <w:spacing w:after="120"/>
        <w:jc w:val="both"/>
        <w:rPr>
          <w:rFonts w:ascii="Biolinum BUW" w:hAnsi="Biolinum BUW" w:cs="Biolinum BUW"/>
          <w:b/>
          <w:sz w:val="20"/>
          <w:szCs w:val="20"/>
        </w:rPr>
      </w:pPr>
      <w:r w:rsidRPr="002E060B">
        <w:rPr>
          <w:rFonts w:ascii="Biolinum BUW" w:hAnsi="Biolinum BUW" w:cs="Biolinum BUW"/>
          <w:b/>
          <w:sz w:val="20"/>
          <w:szCs w:val="20"/>
        </w:rPr>
        <w:t xml:space="preserve">Informacja o wymogu podania danych </w:t>
      </w:r>
    </w:p>
    <w:p w:rsidR="00481E9C" w:rsidRPr="007A37DC" w:rsidRDefault="00481E9C" w:rsidP="00481E9C">
      <w:pPr>
        <w:jc w:val="both"/>
        <w:rPr>
          <w:rFonts w:ascii="Biolinum BUW" w:hAnsi="Biolinum BUW" w:cs="Biolinum BUW"/>
          <w:b/>
          <w:sz w:val="20"/>
          <w:szCs w:val="20"/>
        </w:rPr>
      </w:pPr>
      <w:r w:rsidRPr="007A37DC">
        <w:rPr>
          <w:rFonts w:ascii="Biolinum BUW" w:hAnsi="Biolinum BUW" w:cs="Biolinum BUW"/>
          <w:b/>
          <w:sz w:val="20"/>
          <w:szCs w:val="20"/>
        </w:rPr>
        <w:t>Podanie przez Państwa danych osobowych w zakresie wynikającym z przepisów prawa jest niezbędne, aby uczestniczyć w postępowaniu rekrutacyjnym. Podanie innych danych osobowych jest dobrowolne.</w:t>
      </w:r>
    </w:p>
    <w:p w:rsidR="00481E9C" w:rsidRPr="002E060B" w:rsidRDefault="00481E9C" w:rsidP="00481E9C">
      <w:pPr>
        <w:autoSpaceDE w:val="0"/>
        <w:autoSpaceDN w:val="0"/>
        <w:adjustRightInd w:val="0"/>
        <w:rPr>
          <w:rFonts w:ascii="Biolinum BUW" w:hAnsi="Biolinum BUW" w:cs="Biolinum BUW"/>
          <w:color w:val="000000"/>
          <w:sz w:val="20"/>
          <w:szCs w:val="20"/>
        </w:rPr>
      </w:pPr>
    </w:p>
    <w:p w:rsidR="00481E9C" w:rsidRPr="002E060B" w:rsidRDefault="00481E9C" w:rsidP="00481E9C">
      <w:pPr>
        <w:pBdr>
          <w:top w:val="single" w:sz="4" w:space="1" w:color="auto"/>
        </w:pBdr>
        <w:autoSpaceDE w:val="0"/>
        <w:autoSpaceDN w:val="0"/>
        <w:adjustRightInd w:val="0"/>
        <w:rPr>
          <w:rFonts w:ascii="Biolinum BUW" w:hAnsi="Biolinum BUW" w:cs="Biolinum BUW"/>
          <w:b/>
          <w:bCs/>
          <w:color w:val="000000"/>
          <w:sz w:val="28"/>
          <w:szCs w:val="28"/>
        </w:rPr>
      </w:pPr>
      <w:r w:rsidRPr="002E060B">
        <w:rPr>
          <w:rFonts w:ascii="Biolinum BUW" w:hAnsi="Biolinum BUW" w:cs="Biolinum BUW"/>
          <w:b/>
          <w:bCs/>
          <w:color w:val="000000"/>
          <w:sz w:val="28"/>
          <w:szCs w:val="28"/>
        </w:rPr>
        <w:t>Klauzula zgody</w:t>
      </w:r>
    </w:p>
    <w:p w:rsidR="00481E9C" w:rsidRPr="00481E9C" w:rsidRDefault="00481E9C" w:rsidP="00481E9C">
      <w:pPr>
        <w:autoSpaceDE w:val="0"/>
        <w:autoSpaceDN w:val="0"/>
        <w:adjustRightInd w:val="0"/>
        <w:jc w:val="both"/>
        <w:rPr>
          <w:rFonts w:ascii="Biolinum BUW" w:hAnsi="Biolinum BUW" w:cs="Biolinum BUW"/>
          <w:sz w:val="20"/>
          <w:szCs w:val="20"/>
        </w:rPr>
      </w:pPr>
    </w:p>
    <w:p w:rsidR="00481E9C" w:rsidRPr="00481E9C" w:rsidRDefault="00481E9C" w:rsidP="00481E9C">
      <w:pPr>
        <w:autoSpaceDE w:val="0"/>
        <w:autoSpaceDN w:val="0"/>
        <w:adjustRightInd w:val="0"/>
        <w:spacing w:after="240"/>
        <w:jc w:val="both"/>
        <w:rPr>
          <w:rFonts w:ascii="Biolinum BUW" w:hAnsi="Biolinum BUW" w:cs="Biolinum BUW"/>
          <w:sz w:val="22"/>
          <w:szCs w:val="22"/>
        </w:rPr>
      </w:pPr>
      <w:r w:rsidRPr="00481E9C">
        <w:rPr>
          <w:rFonts w:ascii="Biolinum BUW" w:hAnsi="Biolinum BUW" w:cs="Biolinum BUW"/>
          <w:sz w:val="22"/>
          <w:szCs w:val="22"/>
        </w:rPr>
        <w:t>1. Wyrażam zgodę na przetwarzanie moich danych osobowych zawartych w CV i liście motywacyjnym przez Uniwersytet Warszawski w celu mojego udziału w procesie rekrutacji.</w:t>
      </w:r>
    </w:p>
    <w:p w:rsidR="00481E9C" w:rsidRPr="00481E9C" w:rsidRDefault="00481E9C" w:rsidP="00481E9C">
      <w:pPr>
        <w:autoSpaceDE w:val="0"/>
        <w:autoSpaceDN w:val="0"/>
        <w:adjustRightInd w:val="0"/>
        <w:rPr>
          <w:rFonts w:ascii="Biolinum BUW" w:hAnsi="Biolinum BUW" w:cs="Biolinum BUW"/>
          <w:color w:val="000000"/>
          <w:sz w:val="22"/>
          <w:szCs w:val="22"/>
        </w:rPr>
      </w:pPr>
      <w:r w:rsidRPr="00481E9C">
        <w:rPr>
          <w:rFonts w:ascii="Biolinum BUW" w:hAnsi="Biolinum BUW" w:cs="Biolinum BUW"/>
          <w:noProof/>
          <w:color w:val="000000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8A029" wp14:editId="70F50914">
                <wp:simplePos x="0" y="0"/>
                <wp:positionH relativeFrom="column">
                  <wp:posOffset>2108835</wp:posOffset>
                </wp:positionH>
                <wp:positionV relativeFrom="paragraph">
                  <wp:posOffset>15875</wp:posOffset>
                </wp:positionV>
                <wp:extent cx="327025" cy="299720"/>
                <wp:effectExtent l="0" t="0" r="15875" b="2413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E9C" w:rsidRPr="002E060B" w:rsidRDefault="00481E9C" w:rsidP="00481E9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66.05pt;margin-top:1.25pt;width:25.7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" fillcolor="white [3201]" strokeweight=".5pt">
                <v:textbox>
                  <w:txbxContent>
                    <w:p w:rsidR="00481E9C" w:rsidRPr="002E060B" w:rsidRDefault="00481E9C" w:rsidP="00481E9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1E9C">
        <w:rPr>
          <w:rFonts w:ascii="Biolinum BUW" w:hAnsi="Biolinum BUW" w:cs="Biolinum BUW"/>
          <w:noProof/>
          <w:color w:val="000000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A2959" wp14:editId="1AC0F029">
                <wp:simplePos x="0" y="0"/>
                <wp:positionH relativeFrom="column">
                  <wp:posOffset>368300</wp:posOffset>
                </wp:positionH>
                <wp:positionV relativeFrom="paragraph">
                  <wp:posOffset>15875</wp:posOffset>
                </wp:positionV>
                <wp:extent cx="340995" cy="299720"/>
                <wp:effectExtent l="0" t="0" r="20955" b="2413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E9C" w:rsidRPr="002E060B" w:rsidRDefault="00481E9C" w:rsidP="00481E9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margin-left:29pt;margin-top:1.25pt;width:26.8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" fillcolor="white [3201]" strokeweight=".5pt">
                <v:textbox>
                  <w:txbxContent>
                    <w:p w:rsidR="00481E9C" w:rsidRPr="002E060B" w:rsidRDefault="00481E9C" w:rsidP="00481E9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1E9C">
        <w:rPr>
          <w:rFonts w:ascii="Biolinum BUW" w:hAnsi="Biolinum BUW" w:cs="Biolinum BUW"/>
          <w:color w:val="000000"/>
          <w:sz w:val="22"/>
          <w:szCs w:val="22"/>
        </w:rPr>
        <w:t xml:space="preserve">TAK   </w:t>
      </w:r>
      <w:r w:rsidRPr="00481E9C">
        <w:rPr>
          <w:rFonts w:ascii="Biolinum BUW" w:hAnsi="Biolinum BUW" w:cs="Biolinum BUW"/>
          <w:color w:val="000000"/>
          <w:sz w:val="22"/>
          <w:szCs w:val="22"/>
        </w:rPr>
        <w:tab/>
      </w:r>
      <w:r w:rsidRPr="00481E9C">
        <w:rPr>
          <w:rFonts w:ascii="Biolinum BUW" w:hAnsi="Biolinum BUW" w:cs="Biolinum BUW"/>
          <w:color w:val="000000"/>
          <w:sz w:val="22"/>
          <w:szCs w:val="22"/>
        </w:rPr>
        <w:tab/>
      </w:r>
      <w:r w:rsidRPr="00481E9C">
        <w:rPr>
          <w:rFonts w:ascii="Biolinum BUW" w:hAnsi="Biolinum BUW" w:cs="Biolinum BUW"/>
          <w:color w:val="000000"/>
          <w:sz w:val="22"/>
          <w:szCs w:val="22"/>
        </w:rPr>
        <w:tab/>
      </w:r>
      <w:r w:rsidRPr="00481E9C">
        <w:rPr>
          <w:rFonts w:ascii="Biolinum BUW" w:hAnsi="Biolinum BUW" w:cs="Biolinum BUW"/>
          <w:color w:val="000000"/>
          <w:sz w:val="22"/>
          <w:szCs w:val="22"/>
        </w:rPr>
        <w:tab/>
        <w:t xml:space="preserve">NIE </w:t>
      </w:r>
    </w:p>
    <w:p w:rsidR="00481E9C" w:rsidRPr="00481E9C" w:rsidRDefault="00481E9C" w:rsidP="00481E9C">
      <w:pPr>
        <w:autoSpaceDE w:val="0"/>
        <w:autoSpaceDN w:val="0"/>
        <w:adjustRightInd w:val="0"/>
        <w:rPr>
          <w:rFonts w:ascii="Biolinum BUW" w:hAnsi="Biolinum BUW" w:cs="Biolinum BUW"/>
          <w:color w:val="000000"/>
          <w:sz w:val="20"/>
          <w:szCs w:val="20"/>
        </w:rPr>
      </w:pPr>
    </w:p>
    <w:p w:rsidR="00481E9C" w:rsidRPr="00481E9C" w:rsidRDefault="00481E9C" w:rsidP="00481E9C">
      <w:pPr>
        <w:autoSpaceDE w:val="0"/>
        <w:autoSpaceDN w:val="0"/>
        <w:adjustRightInd w:val="0"/>
        <w:spacing w:after="240"/>
        <w:jc w:val="both"/>
        <w:rPr>
          <w:rFonts w:ascii="Biolinum BUW" w:hAnsi="Biolinum BUW" w:cs="Biolinum BUW"/>
          <w:sz w:val="22"/>
          <w:szCs w:val="22"/>
        </w:rPr>
      </w:pPr>
      <w:r w:rsidRPr="00481E9C">
        <w:rPr>
          <w:rFonts w:ascii="Biolinum BUW" w:hAnsi="Biolinum BUW" w:cs="Biolinum BUW"/>
          <w:sz w:val="22"/>
          <w:szCs w:val="22"/>
        </w:rPr>
        <w:t>2. Wyrażam zgodę na przetwarzanie szczególnych kategorii danych, o których mowa w art. 9 ust. 1 RODO, które zostały zawarte w CV i liście motywacyjnym, przez Uniwersytet Warszawski w celu mojego udziału w procesie rekrutacji.</w:t>
      </w:r>
    </w:p>
    <w:p w:rsidR="00481E9C" w:rsidRPr="00481E9C" w:rsidRDefault="00481E9C" w:rsidP="00481E9C">
      <w:pPr>
        <w:autoSpaceDE w:val="0"/>
        <w:autoSpaceDN w:val="0"/>
        <w:adjustRightInd w:val="0"/>
        <w:rPr>
          <w:rFonts w:ascii="Biolinum BUW" w:hAnsi="Biolinum BUW" w:cs="Biolinum BUW"/>
          <w:color w:val="000000"/>
          <w:sz w:val="22"/>
          <w:szCs w:val="22"/>
        </w:rPr>
      </w:pPr>
      <w:r w:rsidRPr="00481E9C">
        <w:rPr>
          <w:rFonts w:ascii="Biolinum BUW" w:hAnsi="Biolinum BUW" w:cs="Biolinum BUW"/>
          <w:noProof/>
          <w:color w:val="000000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A0A8A" wp14:editId="4003526F">
                <wp:simplePos x="0" y="0"/>
                <wp:positionH relativeFrom="column">
                  <wp:posOffset>2108835</wp:posOffset>
                </wp:positionH>
                <wp:positionV relativeFrom="paragraph">
                  <wp:posOffset>15875</wp:posOffset>
                </wp:positionV>
                <wp:extent cx="327025" cy="299720"/>
                <wp:effectExtent l="0" t="0" r="15875" b="2413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E9C" w:rsidRPr="002E060B" w:rsidRDefault="00481E9C" w:rsidP="00481E9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8" type="#_x0000_t202" style="position:absolute;margin-left:166.05pt;margin-top:1.25pt;width:25.7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" fillcolor="white [3201]" strokeweight=".5pt">
                <v:textbox>
                  <w:txbxContent>
                    <w:p w:rsidR="00481E9C" w:rsidRPr="002E060B" w:rsidRDefault="00481E9C" w:rsidP="00481E9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1E9C">
        <w:rPr>
          <w:rFonts w:ascii="Biolinum BUW" w:hAnsi="Biolinum BUW" w:cs="Biolinum BUW"/>
          <w:noProof/>
          <w:color w:val="000000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E415E" wp14:editId="389E9335">
                <wp:simplePos x="0" y="0"/>
                <wp:positionH relativeFrom="column">
                  <wp:posOffset>368300</wp:posOffset>
                </wp:positionH>
                <wp:positionV relativeFrom="paragraph">
                  <wp:posOffset>15875</wp:posOffset>
                </wp:positionV>
                <wp:extent cx="340995" cy="299720"/>
                <wp:effectExtent l="0" t="0" r="20955" b="2413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E9C" w:rsidRPr="002E060B" w:rsidRDefault="00481E9C" w:rsidP="00481E9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29" type="#_x0000_t202" style="position:absolute;margin-left:29pt;margin-top:1.25pt;width:26.85pt;height:2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" fillcolor="white [3201]" strokeweight=".5pt">
                <v:textbox>
                  <w:txbxContent>
                    <w:p w:rsidR="00481E9C" w:rsidRPr="002E060B" w:rsidRDefault="00481E9C" w:rsidP="00481E9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1E9C">
        <w:rPr>
          <w:rFonts w:ascii="Biolinum BUW" w:hAnsi="Biolinum BUW" w:cs="Biolinum BUW"/>
          <w:color w:val="000000"/>
          <w:sz w:val="22"/>
          <w:szCs w:val="22"/>
        </w:rPr>
        <w:t xml:space="preserve">TAK   </w:t>
      </w:r>
      <w:r w:rsidRPr="00481E9C">
        <w:rPr>
          <w:rFonts w:ascii="Biolinum BUW" w:hAnsi="Biolinum BUW" w:cs="Biolinum BUW"/>
          <w:color w:val="000000"/>
          <w:sz w:val="22"/>
          <w:szCs w:val="22"/>
        </w:rPr>
        <w:tab/>
      </w:r>
      <w:r w:rsidRPr="00481E9C">
        <w:rPr>
          <w:rFonts w:ascii="Biolinum BUW" w:hAnsi="Biolinum BUW" w:cs="Biolinum BUW"/>
          <w:color w:val="000000"/>
          <w:sz w:val="22"/>
          <w:szCs w:val="22"/>
        </w:rPr>
        <w:tab/>
      </w:r>
      <w:r w:rsidRPr="00481E9C">
        <w:rPr>
          <w:rFonts w:ascii="Biolinum BUW" w:hAnsi="Biolinum BUW" w:cs="Biolinum BUW"/>
          <w:color w:val="000000"/>
          <w:sz w:val="22"/>
          <w:szCs w:val="22"/>
        </w:rPr>
        <w:tab/>
      </w:r>
      <w:r w:rsidRPr="00481E9C">
        <w:rPr>
          <w:rFonts w:ascii="Biolinum BUW" w:hAnsi="Biolinum BUW" w:cs="Biolinum BUW"/>
          <w:color w:val="000000"/>
          <w:sz w:val="22"/>
          <w:szCs w:val="22"/>
        </w:rPr>
        <w:tab/>
        <w:t xml:space="preserve">NIE </w:t>
      </w:r>
    </w:p>
    <w:p w:rsidR="00481E9C" w:rsidRPr="00481E9C" w:rsidRDefault="00481E9C" w:rsidP="00481E9C">
      <w:pPr>
        <w:autoSpaceDE w:val="0"/>
        <w:autoSpaceDN w:val="0"/>
        <w:adjustRightInd w:val="0"/>
        <w:jc w:val="both"/>
        <w:rPr>
          <w:rFonts w:ascii="Biolinum BUW" w:hAnsi="Biolinum BUW" w:cs="Biolinum BUW"/>
          <w:sz w:val="22"/>
          <w:szCs w:val="22"/>
        </w:rPr>
      </w:pPr>
    </w:p>
    <w:p w:rsidR="00481E9C" w:rsidRPr="00481E9C" w:rsidRDefault="00481E9C" w:rsidP="00481E9C">
      <w:pPr>
        <w:autoSpaceDE w:val="0"/>
        <w:autoSpaceDN w:val="0"/>
        <w:adjustRightInd w:val="0"/>
        <w:spacing w:after="240"/>
        <w:jc w:val="both"/>
        <w:rPr>
          <w:rFonts w:ascii="Biolinum BUW" w:hAnsi="Biolinum BUW" w:cs="Biolinum BUW"/>
          <w:sz w:val="22"/>
          <w:szCs w:val="22"/>
        </w:rPr>
      </w:pPr>
      <w:r w:rsidRPr="00481E9C">
        <w:rPr>
          <w:rFonts w:ascii="Biolinum BUW" w:hAnsi="Biolinum BUW" w:cs="Biolinum BUW"/>
          <w:sz w:val="22"/>
          <w:szCs w:val="22"/>
        </w:rPr>
        <w:t xml:space="preserve">3. </w:t>
      </w:r>
      <w:r w:rsidRPr="00481E9C">
        <w:rPr>
          <w:rFonts w:ascii="Biolinum BUW" w:hAnsi="Biolinum BUW" w:cs="Biolinum BUW"/>
          <w:sz w:val="22"/>
          <w:szCs w:val="22"/>
        </w:rPr>
        <w:t>Wyrażam zgodę na przetwarzanie danych osobowych w celu wykorzystania ich w kolejnych naborach prowadzonych przez Uniwersytet Warszawski przez okres najbliższych 9 miesięcy.</w:t>
      </w:r>
    </w:p>
    <w:p w:rsidR="00481E9C" w:rsidRPr="00481E9C" w:rsidRDefault="00481E9C" w:rsidP="00481E9C">
      <w:pPr>
        <w:autoSpaceDE w:val="0"/>
        <w:autoSpaceDN w:val="0"/>
        <w:adjustRightInd w:val="0"/>
        <w:rPr>
          <w:rFonts w:ascii="Biolinum BUW" w:hAnsi="Biolinum BUW" w:cs="Biolinum BUW"/>
          <w:color w:val="000000"/>
          <w:sz w:val="22"/>
          <w:szCs w:val="22"/>
        </w:rPr>
      </w:pPr>
      <w:r w:rsidRPr="00481E9C">
        <w:rPr>
          <w:rFonts w:ascii="Biolinum BUW" w:hAnsi="Biolinum BUW" w:cs="Biolinum BUW"/>
          <w:noProof/>
          <w:color w:val="000000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822CD9" wp14:editId="3AFF5D72">
                <wp:simplePos x="0" y="0"/>
                <wp:positionH relativeFrom="column">
                  <wp:posOffset>2108835</wp:posOffset>
                </wp:positionH>
                <wp:positionV relativeFrom="paragraph">
                  <wp:posOffset>15875</wp:posOffset>
                </wp:positionV>
                <wp:extent cx="327025" cy="299720"/>
                <wp:effectExtent l="0" t="0" r="15875" b="24130"/>
                <wp:wrapNone/>
                <wp:docPr id="13" name="Pole tekstow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E9C" w:rsidRPr="002E060B" w:rsidRDefault="00481E9C" w:rsidP="00481E9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0" type="#_x0000_t202" style="position:absolute;margin-left:166.05pt;margin-top:1.25pt;width:25.75pt;height:2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" fillcolor="white [3201]" strokeweight=".5pt">
                <v:textbox>
                  <w:txbxContent>
                    <w:p w:rsidR="00481E9C" w:rsidRPr="002E060B" w:rsidRDefault="00481E9C" w:rsidP="00481E9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1E9C">
        <w:rPr>
          <w:rFonts w:ascii="Biolinum BUW" w:hAnsi="Biolinum BUW" w:cs="Biolinum BUW"/>
          <w:noProof/>
          <w:color w:val="000000"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B0A55E" wp14:editId="20C507E1">
                <wp:simplePos x="0" y="0"/>
                <wp:positionH relativeFrom="column">
                  <wp:posOffset>368300</wp:posOffset>
                </wp:positionH>
                <wp:positionV relativeFrom="paragraph">
                  <wp:posOffset>15875</wp:posOffset>
                </wp:positionV>
                <wp:extent cx="340995" cy="299720"/>
                <wp:effectExtent l="0" t="0" r="20955" b="24130"/>
                <wp:wrapNone/>
                <wp:docPr id="14" name="Pole tekstow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" cy="299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E9C" w:rsidRPr="002E060B" w:rsidRDefault="00481E9C" w:rsidP="00481E9C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1" type="#_x0000_t202" style="position:absolute;margin-left:29pt;margin-top:1.25pt;width:26.85pt;height:2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" fillcolor="white [3201]" strokeweight=".5pt">
                <v:textbox>
                  <w:txbxContent>
                    <w:p w:rsidR="00481E9C" w:rsidRPr="002E060B" w:rsidRDefault="00481E9C" w:rsidP="00481E9C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1E9C">
        <w:rPr>
          <w:rFonts w:ascii="Biolinum BUW" w:hAnsi="Biolinum BUW" w:cs="Biolinum BUW"/>
          <w:color w:val="000000"/>
          <w:sz w:val="22"/>
          <w:szCs w:val="22"/>
        </w:rPr>
        <w:t xml:space="preserve">TAK   </w:t>
      </w:r>
      <w:r w:rsidRPr="00481E9C">
        <w:rPr>
          <w:rFonts w:ascii="Biolinum BUW" w:hAnsi="Biolinum BUW" w:cs="Biolinum BUW"/>
          <w:color w:val="000000"/>
          <w:sz w:val="22"/>
          <w:szCs w:val="22"/>
        </w:rPr>
        <w:tab/>
      </w:r>
      <w:r w:rsidRPr="00481E9C">
        <w:rPr>
          <w:rFonts w:ascii="Biolinum BUW" w:hAnsi="Biolinum BUW" w:cs="Biolinum BUW"/>
          <w:color w:val="000000"/>
          <w:sz w:val="22"/>
          <w:szCs w:val="22"/>
        </w:rPr>
        <w:tab/>
      </w:r>
      <w:r w:rsidRPr="00481E9C">
        <w:rPr>
          <w:rFonts w:ascii="Biolinum BUW" w:hAnsi="Biolinum BUW" w:cs="Biolinum BUW"/>
          <w:color w:val="000000"/>
          <w:sz w:val="22"/>
          <w:szCs w:val="22"/>
        </w:rPr>
        <w:tab/>
      </w:r>
      <w:r w:rsidRPr="00481E9C">
        <w:rPr>
          <w:rFonts w:ascii="Biolinum BUW" w:hAnsi="Biolinum BUW" w:cs="Biolinum BUW"/>
          <w:color w:val="000000"/>
          <w:sz w:val="22"/>
          <w:szCs w:val="22"/>
        </w:rPr>
        <w:tab/>
        <w:t xml:space="preserve">NIE </w:t>
      </w:r>
    </w:p>
    <w:p w:rsidR="00481E9C" w:rsidRPr="00481E9C" w:rsidRDefault="00481E9C" w:rsidP="00481E9C">
      <w:pPr>
        <w:autoSpaceDE w:val="0"/>
        <w:autoSpaceDN w:val="0"/>
        <w:adjustRightInd w:val="0"/>
        <w:rPr>
          <w:rFonts w:ascii="Biolinum BUW" w:hAnsi="Biolinum BUW" w:cs="Biolinum BUW"/>
          <w:color w:val="000000"/>
          <w:sz w:val="22"/>
          <w:szCs w:val="22"/>
        </w:rPr>
      </w:pPr>
    </w:p>
    <w:p w:rsidR="00481E9C" w:rsidRDefault="00481E9C" w:rsidP="00481E9C">
      <w:pPr>
        <w:autoSpaceDE w:val="0"/>
        <w:autoSpaceDN w:val="0"/>
        <w:adjustRightInd w:val="0"/>
        <w:rPr>
          <w:rFonts w:ascii="Biolinum BUW" w:hAnsi="Biolinum BUW" w:cs="Biolinum BUW"/>
          <w:color w:val="000000"/>
          <w:sz w:val="22"/>
          <w:szCs w:val="22"/>
        </w:rPr>
      </w:pPr>
    </w:p>
    <w:p w:rsidR="00481E9C" w:rsidRPr="00481E9C" w:rsidRDefault="00481E9C" w:rsidP="00481E9C">
      <w:pPr>
        <w:autoSpaceDE w:val="0"/>
        <w:autoSpaceDN w:val="0"/>
        <w:adjustRightInd w:val="0"/>
        <w:rPr>
          <w:rFonts w:ascii="Biolinum BUW" w:hAnsi="Biolinum BUW" w:cs="Biolinum BUW"/>
          <w:color w:val="000000"/>
          <w:sz w:val="22"/>
          <w:szCs w:val="22"/>
        </w:rPr>
      </w:pPr>
      <w:bookmarkStart w:id="0" w:name="_GoBack"/>
      <w:bookmarkEnd w:id="0"/>
      <w:r w:rsidRPr="00481E9C">
        <w:rPr>
          <w:rFonts w:ascii="Biolinum BUW" w:hAnsi="Biolinum BUW" w:cs="Biolinum BUW"/>
          <w:color w:val="000000"/>
          <w:sz w:val="22"/>
          <w:szCs w:val="22"/>
        </w:rPr>
        <w:t>Zostałem poinformowany o moich prawach i obowiązkach. Przyjmuję do wiadomości, iż podanie przeze mnie danych osobowych jest dobrowolne.</w:t>
      </w:r>
    </w:p>
    <w:p w:rsidR="00481E9C" w:rsidRPr="00481E9C" w:rsidRDefault="00481E9C" w:rsidP="00481E9C">
      <w:pPr>
        <w:autoSpaceDE w:val="0"/>
        <w:autoSpaceDN w:val="0"/>
        <w:adjustRightInd w:val="0"/>
        <w:spacing w:before="360"/>
        <w:rPr>
          <w:rFonts w:ascii="Biolinum BUW" w:hAnsi="Biolinum BUW" w:cs="Biolinum BUW"/>
          <w:color w:val="000000"/>
          <w:sz w:val="22"/>
          <w:szCs w:val="22"/>
        </w:rPr>
      </w:pPr>
      <w:r w:rsidRPr="00481E9C">
        <w:rPr>
          <w:rFonts w:ascii="Biolinum BUW" w:hAnsi="Biolinum BUW" w:cs="Biolinum BUW"/>
          <w:color w:val="000000"/>
          <w:sz w:val="22"/>
          <w:szCs w:val="22"/>
        </w:rPr>
        <w:t>...................................</w:t>
      </w:r>
      <w:r w:rsidRPr="00481E9C">
        <w:rPr>
          <w:rFonts w:ascii="Biolinum BUW" w:hAnsi="Biolinum BUW" w:cs="Biolinum BUW"/>
          <w:color w:val="000000"/>
          <w:sz w:val="22"/>
          <w:szCs w:val="22"/>
        </w:rPr>
        <w:tab/>
      </w:r>
      <w:r w:rsidRPr="00481E9C">
        <w:rPr>
          <w:rFonts w:ascii="Biolinum BUW" w:hAnsi="Biolinum BUW" w:cs="Biolinum BUW"/>
          <w:color w:val="000000"/>
          <w:sz w:val="22"/>
          <w:szCs w:val="22"/>
        </w:rPr>
        <w:tab/>
      </w:r>
      <w:r w:rsidRPr="00481E9C">
        <w:rPr>
          <w:rFonts w:ascii="Biolinum BUW" w:hAnsi="Biolinum BUW" w:cs="Biolinum BUW"/>
          <w:color w:val="000000"/>
          <w:sz w:val="22"/>
          <w:szCs w:val="22"/>
        </w:rPr>
        <w:tab/>
        <w:t>.......................................................................</w:t>
      </w:r>
    </w:p>
    <w:p w:rsidR="00F42054" w:rsidRPr="00481E9C" w:rsidRDefault="00481E9C" w:rsidP="00481E9C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481E9C">
        <w:rPr>
          <w:rFonts w:ascii="Biolinum BUW" w:hAnsi="Biolinum BUW" w:cs="Biolinum BUW"/>
          <w:i/>
          <w:iCs/>
          <w:color w:val="000000"/>
          <w:sz w:val="22"/>
          <w:szCs w:val="22"/>
        </w:rPr>
        <w:t xml:space="preserve">(miejscowość i data) </w:t>
      </w:r>
      <w:r w:rsidRPr="00481E9C">
        <w:rPr>
          <w:rFonts w:ascii="Biolinum BUW" w:hAnsi="Biolinum BUW" w:cs="Biolinum BUW"/>
          <w:i/>
          <w:iCs/>
          <w:color w:val="000000"/>
          <w:sz w:val="22"/>
          <w:szCs w:val="22"/>
        </w:rPr>
        <w:tab/>
      </w:r>
      <w:r w:rsidRPr="00481E9C">
        <w:rPr>
          <w:rFonts w:ascii="Biolinum BUW" w:hAnsi="Biolinum BUW" w:cs="Biolinum BUW"/>
          <w:i/>
          <w:iCs/>
          <w:color w:val="000000"/>
          <w:sz w:val="22"/>
          <w:szCs w:val="22"/>
        </w:rPr>
        <w:tab/>
      </w:r>
      <w:r w:rsidRPr="00481E9C">
        <w:rPr>
          <w:rFonts w:ascii="Biolinum BUW" w:hAnsi="Biolinum BUW" w:cs="Biolinum BUW"/>
          <w:i/>
          <w:iCs/>
          <w:color w:val="000000"/>
          <w:sz w:val="22"/>
          <w:szCs w:val="22"/>
        </w:rPr>
        <w:tab/>
        <w:t>(podpis osoby ubiegającej się o zatrudnienie</w:t>
      </w:r>
      <w:r w:rsidRPr="00481E9C">
        <w:rPr>
          <w:rFonts w:ascii="Calibri" w:hAnsi="Calibri" w:cs="Calibri,Italic"/>
          <w:i/>
          <w:iCs/>
          <w:color w:val="000000"/>
          <w:sz w:val="22"/>
          <w:szCs w:val="22"/>
        </w:rPr>
        <w:t>)</w:t>
      </w:r>
    </w:p>
    <w:sectPr w:rsidR="00F42054" w:rsidRPr="00481E9C" w:rsidSect="00ED3CB3">
      <w:headerReference w:type="default" r:id="rId10"/>
      <w:footerReference w:type="default" r:id="rId11"/>
      <w:pgSz w:w="11900" w:h="16840"/>
      <w:pgMar w:top="1134" w:right="1418" w:bottom="1134" w:left="1418" w:header="709" w:footer="68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9C" w:rsidRDefault="00481E9C" w:rsidP="00481E9C">
      <w:r>
        <w:separator/>
      </w:r>
    </w:p>
  </w:endnote>
  <w:endnote w:type="continuationSeparator" w:id="0">
    <w:p w:rsidR="00481E9C" w:rsidRDefault="00481E9C" w:rsidP="0048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olinum BUW">
    <w:panose1 w:val="00000000000000000000"/>
    <w:charset w:val="00"/>
    <w:family w:val="modern"/>
    <w:notTrueType/>
    <w:pitch w:val="variable"/>
    <w:sig w:usb0="E0000AFF" w:usb1="5000E5FB" w:usb2="0000002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BF" w:rsidRDefault="00481E9C" w:rsidP="00A74035">
    <w:pPr>
      <w:pStyle w:val="Stopka"/>
      <w:tabs>
        <w:tab w:val="clear" w:pos="4153"/>
        <w:tab w:val="center" w:pos="3969"/>
      </w:tabs>
      <w:ind w:left="4395" w:hanging="425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9C" w:rsidRDefault="00481E9C" w:rsidP="00481E9C">
      <w:r>
        <w:separator/>
      </w:r>
    </w:p>
  </w:footnote>
  <w:footnote w:type="continuationSeparator" w:id="0">
    <w:p w:rsidR="00481E9C" w:rsidRDefault="00481E9C" w:rsidP="00481E9C">
      <w:r>
        <w:continuationSeparator/>
      </w:r>
    </w:p>
  </w:footnote>
  <w:footnote w:id="1">
    <w:p w:rsidR="00481E9C" w:rsidRPr="00614D0F" w:rsidRDefault="00481E9C" w:rsidP="00481E9C">
      <w:pPr>
        <w:pStyle w:val="Tekstprzypisudolnego"/>
        <w:rPr>
          <w:rFonts w:ascii="Biolinum BUW" w:hAnsi="Biolinum BUW" w:cs="Biolinum BUW"/>
          <w:sz w:val="18"/>
          <w:szCs w:val="18"/>
        </w:rPr>
      </w:pPr>
      <w:r w:rsidRPr="00614D0F">
        <w:rPr>
          <w:rStyle w:val="Odwoanieprzypisudolnego"/>
          <w:rFonts w:ascii="Biolinum BUW" w:hAnsi="Biolinum BUW" w:cs="Biolinum BUW"/>
          <w:sz w:val="18"/>
          <w:szCs w:val="18"/>
        </w:rPr>
        <w:footnoteRef/>
      </w:r>
      <w:r w:rsidRPr="00614D0F">
        <w:rPr>
          <w:rFonts w:ascii="Biolinum BUW" w:hAnsi="Biolinum BUW" w:cs="Biolinum BUW"/>
          <w:sz w:val="18"/>
          <w:szCs w:val="18"/>
        </w:rPr>
        <w:t xml:space="preserve"> Art. 22</w:t>
      </w:r>
      <w:r w:rsidRPr="00614D0F">
        <w:rPr>
          <w:rFonts w:ascii="Biolinum BUW" w:hAnsi="Biolinum BUW" w:cs="Biolinum BUW"/>
          <w:sz w:val="18"/>
          <w:szCs w:val="18"/>
          <w:vertAlign w:val="superscript"/>
        </w:rPr>
        <w:t>1</w:t>
      </w:r>
      <w:r w:rsidRPr="00614D0F">
        <w:rPr>
          <w:rFonts w:ascii="Biolinum BUW" w:hAnsi="Biolinum BUW" w:cs="Biolinum BUW"/>
          <w:sz w:val="18"/>
          <w:szCs w:val="18"/>
        </w:rPr>
        <w:t xml:space="preserve"> ustawy z dnia 26 czerwca 1974 r. Kodeks pracy (t. j. Dz.U. 2019 poz.1040 z późniejszymi zmianami)</w:t>
      </w:r>
      <w:r>
        <w:rPr>
          <w:rFonts w:ascii="Biolinum BUW" w:hAnsi="Biolinum BUW" w:cs="Biolinum BUW"/>
          <w:sz w:val="18"/>
          <w:szCs w:val="18"/>
        </w:rPr>
        <w:t>.</w:t>
      </w:r>
    </w:p>
  </w:footnote>
  <w:footnote w:id="2">
    <w:p w:rsidR="00481E9C" w:rsidRPr="00614D0F" w:rsidRDefault="00481E9C" w:rsidP="00481E9C">
      <w:pPr>
        <w:pStyle w:val="Tekstprzypisudolnego"/>
        <w:jc w:val="both"/>
        <w:rPr>
          <w:rFonts w:ascii="Biolinum BUW" w:hAnsi="Biolinum BUW" w:cs="Biolinum BUW"/>
          <w:sz w:val="18"/>
          <w:szCs w:val="18"/>
        </w:rPr>
      </w:pPr>
      <w:r w:rsidRPr="00614D0F">
        <w:rPr>
          <w:rStyle w:val="Odwoanieprzypisudolnego"/>
          <w:rFonts w:ascii="Biolinum BUW" w:hAnsi="Biolinum BUW" w:cs="Biolinum BUW"/>
          <w:sz w:val="18"/>
          <w:szCs w:val="18"/>
        </w:rPr>
        <w:footnoteRef/>
      </w:r>
      <w:r w:rsidRPr="00614D0F">
        <w:rPr>
          <w:rFonts w:ascii="Biolinum BUW" w:hAnsi="Biolinum BUW" w:cs="Biolinum BUW"/>
          <w:sz w:val="18"/>
          <w:szCs w:val="18"/>
        </w:rPr>
        <w:t xml:space="preserve"> Art. 6 ust. 1 lit. b Rozporządzenia Parlamentu Europejskiego i Rady (UE) 2016/679 z dnia 27 kwietnia 2016 r. </w:t>
      </w:r>
      <w:r w:rsidRPr="00614D0F">
        <w:rPr>
          <w:rFonts w:ascii="Biolinum BUW" w:hAnsi="Biolinum BUW" w:cs="Biolinum BUW"/>
          <w:sz w:val="18"/>
          <w:szCs w:val="18"/>
        </w:rPr>
        <w:br/>
        <w:t>w sprawie ochrony osób fizycznych w związku z przetwarzaniem danych osobowych i w sprawie swobodnego przepływu takich danych oraz uchylenia dyrektywy 95/46/WE (ogólne rozporządzenie o ochronie danych) (Dz. Urz. UE L 119 z 04.05.2016 r., st</w:t>
      </w:r>
      <w:r>
        <w:rPr>
          <w:rFonts w:ascii="Biolinum BUW" w:hAnsi="Biolinum BUW" w:cs="Biolinum BUW"/>
          <w:sz w:val="18"/>
          <w:szCs w:val="18"/>
        </w:rPr>
        <w:t xml:space="preserve">r. 1, z </w:t>
      </w:r>
      <w:proofErr w:type="spellStart"/>
      <w:r>
        <w:rPr>
          <w:rFonts w:ascii="Biolinum BUW" w:hAnsi="Biolinum BUW" w:cs="Biolinum BUW"/>
          <w:sz w:val="18"/>
          <w:szCs w:val="18"/>
        </w:rPr>
        <w:t>późn</w:t>
      </w:r>
      <w:proofErr w:type="spellEnd"/>
      <w:r>
        <w:rPr>
          <w:rFonts w:ascii="Biolinum BUW" w:hAnsi="Biolinum BUW" w:cs="Biolinum BUW"/>
          <w:sz w:val="18"/>
          <w:szCs w:val="18"/>
        </w:rPr>
        <w:t>. zm.) (dalej RODO).</w:t>
      </w:r>
    </w:p>
  </w:footnote>
  <w:footnote w:id="3">
    <w:p w:rsidR="00481E9C" w:rsidRPr="00614D0F" w:rsidRDefault="00481E9C" w:rsidP="00481E9C">
      <w:pPr>
        <w:pStyle w:val="Tekstprzypisudolnego"/>
        <w:rPr>
          <w:rFonts w:ascii="Biolinum BUW" w:hAnsi="Biolinum BUW" w:cs="Biolinum BUW"/>
          <w:sz w:val="18"/>
          <w:szCs w:val="18"/>
        </w:rPr>
      </w:pPr>
      <w:r w:rsidRPr="00614D0F">
        <w:rPr>
          <w:rStyle w:val="Odwoanieprzypisudolnego"/>
          <w:rFonts w:ascii="Biolinum BUW" w:hAnsi="Biolinum BUW" w:cs="Biolinum BUW"/>
          <w:sz w:val="18"/>
          <w:szCs w:val="18"/>
        </w:rPr>
        <w:footnoteRef/>
      </w:r>
      <w:r>
        <w:rPr>
          <w:rFonts w:ascii="Biolinum BUW" w:hAnsi="Biolinum BUW" w:cs="Biolinum BUW"/>
          <w:sz w:val="18"/>
          <w:szCs w:val="18"/>
        </w:rPr>
        <w:t xml:space="preserve"> Art. 6 ust. 1 lit. a RODO.</w:t>
      </w:r>
    </w:p>
  </w:footnote>
  <w:footnote w:id="4">
    <w:p w:rsidR="00481E9C" w:rsidRPr="00614D0F" w:rsidRDefault="00481E9C" w:rsidP="00481E9C">
      <w:pPr>
        <w:pStyle w:val="Tekstprzypisudolnego"/>
        <w:rPr>
          <w:rFonts w:ascii="Biolinum BUW" w:hAnsi="Biolinum BUW" w:cs="Biolinum BUW"/>
          <w:sz w:val="18"/>
          <w:szCs w:val="18"/>
        </w:rPr>
      </w:pPr>
      <w:r w:rsidRPr="00614D0F">
        <w:rPr>
          <w:rStyle w:val="Odwoanieprzypisudolnego"/>
          <w:rFonts w:ascii="Biolinum BUW" w:hAnsi="Biolinum BUW" w:cs="Biolinum BUW"/>
          <w:sz w:val="18"/>
          <w:szCs w:val="18"/>
        </w:rPr>
        <w:footnoteRef/>
      </w:r>
      <w:r w:rsidRPr="00614D0F">
        <w:rPr>
          <w:rFonts w:ascii="Biolinum BUW" w:hAnsi="Biolinum BUW" w:cs="Biolinum BUW"/>
          <w:sz w:val="18"/>
          <w:szCs w:val="18"/>
        </w:rPr>
        <w:t xml:space="preserve"> Art. 9 ust. 2 lit. a RODO.</w:t>
      </w:r>
    </w:p>
  </w:footnote>
  <w:footnote w:id="5">
    <w:p w:rsidR="00481E9C" w:rsidRDefault="00481E9C" w:rsidP="00481E9C">
      <w:pPr>
        <w:pStyle w:val="Tekstprzypisudolnego"/>
      </w:pPr>
      <w:r w:rsidRPr="00614D0F">
        <w:rPr>
          <w:rStyle w:val="Odwoanieprzypisudolnego"/>
          <w:rFonts w:ascii="Biolinum BUW" w:hAnsi="Biolinum BUW" w:cs="Biolinum BUW"/>
          <w:sz w:val="18"/>
          <w:szCs w:val="18"/>
        </w:rPr>
        <w:footnoteRef/>
      </w:r>
      <w:r w:rsidRPr="00614D0F">
        <w:rPr>
          <w:rFonts w:ascii="Biolinum BUW" w:hAnsi="Biolinum BUW" w:cs="Biolinum BUW"/>
          <w:sz w:val="18"/>
          <w:szCs w:val="18"/>
        </w:rPr>
        <w:t xml:space="preserve"> Art. 6 ust. 1 lit. a RODO</w:t>
      </w:r>
      <w:r>
        <w:rPr>
          <w:rFonts w:ascii="Biolinum BUW" w:hAnsi="Biolinum BUW" w:cs="Biolinum BUW"/>
          <w:sz w:val="18"/>
          <w:szCs w:val="18"/>
        </w:rPr>
        <w:t>.</w:t>
      </w:r>
    </w:p>
  </w:footnote>
  <w:footnote w:id="6">
    <w:p w:rsidR="00481E9C" w:rsidRPr="00614D0F" w:rsidRDefault="00481E9C" w:rsidP="00481E9C">
      <w:pPr>
        <w:pStyle w:val="Tekstprzypisudolnego"/>
        <w:rPr>
          <w:rFonts w:ascii="Biolinum BUW" w:hAnsi="Biolinum BUW" w:cs="Biolinum BUW"/>
          <w:sz w:val="18"/>
          <w:szCs w:val="18"/>
        </w:rPr>
      </w:pPr>
      <w:r w:rsidRPr="00614D0F">
        <w:rPr>
          <w:rStyle w:val="Odwoanieprzypisudolnego"/>
          <w:rFonts w:ascii="Biolinum BUW" w:hAnsi="Biolinum BUW" w:cs="Biolinum BUW"/>
          <w:sz w:val="18"/>
          <w:szCs w:val="18"/>
        </w:rPr>
        <w:footnoteRef/>
      </w:r>
      <w:r w:rsidRPr="00614D0F">
        <w:rPr>
          <w:rFonts w:ascii="Biolinum BUW" w:hAnsi="Biolinum BUW" w:cs="Biolinum BUW"/>
          <w:sz w:val="18"/>
          <w:szCs w:val="18"/>
        </w:rPr>
        <w:t xml:space="preserve"> Art. 7 ust. 3 RODO;</w:t>
      </w:r>
    </w:p>
  </w:footnote>
  <w:footnote w:id="7">
    <w:p w:rsidR="00481E9C" w:rsidRPr="00614D0F" w:rsidRDefault="00481E9C" w:rsidP="00481E9C">
      <w:pPr>
        <w:pStyle w:val="Tekstprzypisudolnego"/>
        <w:rPr>
          <w:rFonts w:ascii="Biolinum BUW" w:hAnsi="Biolinum BUW" w:cs="Biolinum BUW"/>
          <w:sz w:val="18"/>
          <w:szCs w:val="18"/>
        </w:rPr>
      </w:pPr>
      <w:r w:rsidRPr="00614D0F">
        <w:rPr>
          <w:rStyle w:val="Odwoanieprzypisudolnego"/>
          <w:rFonts w:ascii="Biolinum BUW" w:hAnsi="Biolinum BUW" w:cs="Biolinum BUW"/>
          <w:sz w:val="18"/>
          <w:szCs w:val="18"/>
        </w:rPr>
        <w:footnoteRef/>
      </w:r>
      <w:r w:rsidRPr="00614D0F">
        <w:rPr>
          <w:rFonts w:ascii="Biolinum BUW" w:hAnsi="Biolinum BUW" w:cs="Biolinum BUW"/>
          <w:sz w:val="18"/>
          <w:szCs w:val="18"/>
        </w:rPr>
        <w:t>https://www.google.com/about/datacenters/inside/locations/index.html</w:t>
      </w:r>
    </w:p>
  </w:footnote>
  <w:footnote w:id="8">
    <w:p w:rsidR="00481E9C" w:rsidRDefault="00481E9C" w:rsidP="00481E9C">
      <w:pPr>
        <w:pStyle w:val="Tekstprzypisudolnego"/>
      </w:pPr>
      <w:r w:rsidRPr="00614D0F">
        <w:rPr>
          <w:rStyle w:val="Odwoanieprzypisudolnego"/>
          <w:rFonts w:ascii="Biolinum BUW" w:hAnsi="Biolinum BUW" w:cs="Biolinum BUW"/>
          <w:sz w:val="18"/>
          <w:szCs w:val="18"/>
        </w:rPr>
        <w:footnoteRef/>
      </w:r>
      <w:r w:rsidRPr="00614D0F">
        <w:rPr>
          <w:rFonts w:ascii="Biolinum BUW" w:hAnsi="Biolinum BUW" w:cs="Biolinum BUW"/>
          <w:sz w:val="18"/>
          <w:szCs w:val="18"/>
        </w:rPr>
        <w:t>https://www.privacyshield.gov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8BF" w:rsidRDefault="00481E9C" w:rsidP="00A74035">
    <w:pPr>
      <w:pStyle w:val="Nagwek"/>
      <w:tabs>
        <w:tab w:val="left" w:pos="1134"/>
      </w:tabs>
      <w:ind w:left="-426" w:hanging="141"/>
    </w:pPr>
    <w:r>
      <w:rPr>
        <w:noProof/>
        <w:lang w:val="pl-PL" w:eastAsia="pl-PL"/>
      </w:rPr>
      <w:drawing>
        <wp:inline distT="0" distB="0" distL="0" distR="0" wp14:anchorId="34321C1F" wp14:editId="016D9124">
          <wp:extent cx="5267325" cy="10953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03289"/>
    <w:multiLevelType w:val="hybridMultilevel"/>
    <w:tmpl w:val="B24237EC"/>
    <w:lvl w:ilvl="0" w:tplc="A99C6D12">
      <w:numFmt w:val="bullet"/>
      <w:lvlText w:val="•"/>
      <w:lvlJc w:val="left"/>
      <w:pPr>
        <w:ind w:left="720" w:hanging="360"/>
      </w:pPr>
      <w:rPr>
        <w:rFonts w:ascii="Calibri" w:eastAsia="Cambria" w:hAnsi="Calibri" w:cs="SymbolMT" w:hint="default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66A8B"/>
    <w:multiLevelType w:val="hybridMultilevel"/>
    <w:tmpl w:val="275C45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D55202"/>
    <w:multiLevelType w:val="hybridMultilevel"/>
    <w:tmpl w:val="CA8C15D2"/>
    <w:lvl w:ilvl="0" w:tplc="A99C6D12">
      <w:numFmt w:val="bullet"/>
      <w:lvlText w:val="•"/>
      <w:lvlJc w:val="left"/>
      <w:pPr>
        <w:ind w:left="720" w:hanging="360"/>
      </w:pPr>
      <w:rPr>
        <w:rFonts w:ascii="Calibri" w:eastAsia="Cambria" w:hAnsi="Calibri" w:cs="SymbolMT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837408"/>
    <w:multiLevelType w:val="hybridMultilevel"/>
    <w:tmpl w:val="688EA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CC440B"/>
    <w:multiLevelType w:val="hybridMultilevel"/>
    <w:tmpl w:val="4A56297C"/>
    <w:lvl w:ilvl="0" w:tplc="A99C6D12">
      <w:numFmt w:val="bullet"/>
      <w:lvlText w:val="•"/>
      <w:lvlJc w:val="left"/>
      <w:pPr>
        <w:ind w:left="720" w:hanging="360"/>
      </w:pPr>
      <w:rPr>
        <w:rFonts w:ascii="Calibri" w:eastAsia="Cambria" w:hAnsi="Calibri" w:cs="SymbolMT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E9C"/>
    <w:rsid w:val="00481E9C"/>
    <w:rsid w:val="00936162"/>
    <w:rsid w:val="00C91294"/>
    <w:rsid w:val="00F4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iolinum BUW" w:eastAsia="Times New Roman" w:hAnsi="Biolinum BUW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1E9C"/>
    <w:rPr>
      <w:rFonts w:ascii="Arial" w:eastAsia="Cambria" w:hAnsi="Arial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9C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E9C"/>
    <w:rPr>
      <w:rFonts w:ascii="Arial" w:eastAsia="Cambria" w:hAnsi="Arial"/>
      <w:lang w:val="cs-CZ" w:eastAsia="en-US"/>
    </w:rPr>
  </w:style>
  <w:style w:type="paragraph" w:styleId="Stopka">
    <w:name w:val="footer"/>
    <w:basedOn w:val="Normalny"/>
    <w:link w:val="StopkaZnak"/>
    <w:uiPriority w:val="99"/>
    <w:unhideWhenUsed/>
    <w:rsid w:val="00481E9C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E9C"/>
    <w:rPr>
      <w:rFonts w:ascii="Arial" w:eastAsia="Cambria" w:hAnsi="Arial"/>
      <w:lang w:val="cs-CZ" w:eastAsia="en-US"/>
    </w:rPr>
  </w:style>
  <w:style w:type="paragraph" w:styleId="Akapitzlist">
    <w:name w:val="List Paragraph"/>
    <w:basedOn w:val="Normalny"/>
    <w:uiPriority w:val="99"/>
    <w:qFormat/>
    <w:rsid w:val="00481E9C"/>
    <w:pPr>
      <w:ind w:left="720"/>
      <w:contextualSpacing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rsid w:val="00481E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481E9C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1E9C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rsid w:val="00481E9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rsid w:val="00481E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1E9C"/>
    <w:rPr>
      <w:rFonts w:ascii="Tahoma" w:eastAsia="Cambria" w:hAnsi="Tahoma" w:cs="Tahoma"/>
      <w:sz w:val="16"/>
      <w:szCs w:val="16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iolinum BUW" w:eastAsia="Times New Roman" w:hAnsi="Biolinum BUW" w:cs="Times New Roman"/>
        <w:sz w:val="24"/>
        <w:szCs w:val="24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1E9C"/>
    <w:rPr>
      <w:rFonts w:ascii="Arial" w:eastAsia="Cambria" w:hAnsi="Arial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1E9C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1E9C"/>
    <w:rPr>
      <w:rFonts w:ascii="Arial" w:eastAsia="Cambria" w:hAnsi="Arial"/>
      <w:lang w:val="cs-CZ" w:eastAsia="en-US"/>
    </w:rPr>
  </w:style>
  <w:style w:type="paragraph" w:styleId="Stopka">
    <w:name w:val="footer"/>
    <w:basedOn w:val="Normalny"/>
    <w:link w:val="StopkaZnak"/>
    <w:uiPriority w:val="99"/>
    <w:unhideWhenUsed/>
    <w:rsid w:val="00481E9C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E9C"/>
    <w:rPr>
      <w:rFonts w:ascii="Arial" w:eastAsia="Cambria" w:hAnsi="Arial"/>
      <w:lang w:val="cs-CZ" w:eastAsia="en-US"/>
    </w:rPr>
  </w:style>
  <w:style w:type="paragraph" w:styleId="Akapitzlist">
    <w:name w:val="List Paragraph"/>
    <w:basedOn w:val="Normalny"/>
    <w:uiPriority w:val="99"/>
    <w:qFormat/>
    <w:rsid w:val="00481E9C"/>
    <w:pPr>
      <w:ind w:left="720"/>
      <w:contextualSpacing/>
    </w:pPr>
    <w:rPr>
      <w:rFonts w:ascii="Times New Roman" w:eastAsia="Times New Roman" w:hAnsi="Times New Roman"/>
      <w:lang w:val="pl-PL" w:eastAsia="pl-PL"/>
    </w:rPr>
  </w:style>
  <w:style w:type="character" w:styleId="Hipercze">
    <w:name w:val="Hyperlink"/>
    <w:rsid w:val="00481E9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481E9C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1E9C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rsid w:val="00481E9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rsid w:val="00481E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1E9C"/>
    <w:rPr>
      <w:rFonts w:ascii="Tahoma" w:eastAsia="Cambria" w:hAnsi="Tahoma" w:cs="Tahoma"/>
      <w:sz w:val="16"/>
      <w:szCs w:val="16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dm.uw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ksiazczak@uw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B018B26D</Template>
  <TotalTime>3</TotalTime>
  <Pages>2</Pages>
  <Words>623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Książczak-Gronowska Anna</dc:creator>
  <cp:lastModifiedBy>Książczak-Gronowska Anna</cp:lastModifiedBy>
  <cp:revision>1</cp:revision>
  <dcterms:created xsi:type="dcterms:W3CDTF">2020-02-03T11:42:00Z</dcterms:created>
  <dcterms:modified xsi:type="dcterms:W3CDTF">2020-02-03T11:45:00Z</dcterms:modified>
</cp:coreProperties>
</file>