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54" w:lineRule="exact"/>
        <w:outlineLvl w:val="0"/>
        <w:rPr>
          <w:rFonts w:ascii="Times New Roman" w:eastAsia="Times New Roman" w:hAnsi="Times New Roman"/>
          <w:color w:val="000000"/>
          <w:u w:val="single"/>
          <w:lang w:val="de-DE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pacing w:val="-1"/>
        </w:rPr>
        <w:t>Biblioteka Uniwersytecka w Warszawie</w:t>
      </w:r>
      <w:r>
        <w:rPr>
          <w:rFonts w:ascii="Times New Roman" w:eastAsia="Times New Roman" w:hAnsi="Times New Roman"/>
          <w:color w:val="000000"/>
          <w:spacing w:val="-1"/>
        </w:rPr>
        <w:br/>
      </w:r>
      <w:r>
        <w:rPr>
          <w:rFonts w:ascii="Times New Roman" w:eastAsia="Times New Roman" w:hAnsi="Times New Roman"/>
          <w:color w:val="000000"/>
        </w:rPr>
        <w:t>ul. Dobra 56/66, 00-312 Warszawa</w:t>
      </w:r>
      <w:r>
        <w:rPr>
          <w:rFonts w:ascii="Times New Roman" w:eastAsia="Times New Roman" w:hAnsi="Times New Roman"/>
          <w:color w:val="000000"/>
        </w:rPr>
        <w:br/>
      </w:r>
      <w:r>
        <w:rPr>
          <w:rFonts w:ascii="Times New Roman" w:eastAsia="Times New Roman" w:hAnsi="Times New Roman"/>
          <w:color w:val="000000"/>
          <w:lang w:val="de-DE"/>
        </w:rPr>
        <w:t>tel.: (+48) 22 55-25-400</w:t>
      </w:r>
      <w:r>
        <w:rPr>
          <w:rFonts w:ascii="Times New Roman" w:eastAsia="Times New Roman" w:hAnsi="Times New Roman"/>
          <w:color w:val="000000"/>
          <w:lang w:val="de-DE"/>
        </w:rPr>
        <w:br/>
      </w:r>
      <w:proofErr w:type="spellStart"/>
      <w:r>
        <w:rPr>
          <w:rFonts w:ascii="Times New Roman" w:eastAsia="Times New Roman" w:hAnsi="Times New Roman"/>
          <w:color w:val="000000"/>
          <w:lang w:val="de-DE"/>
        </w:rPr>
        <w:t>e-mail</w:t>
      </w:r>
      <w:proofErr w:type="spellEnd"/>
      <w:r>
        <w:rPr>
          <w:rFonts w:ascii="Times New Roman" w:eastAsia="Times New Roman" w:hAnsi="Times New Roman"/>
          <w:color w:val="000000"/>
          <w:lang w:val="de-DE"/>
        </w:rPr>
        <w:t xml:space="preserve">: </w:t>
      </w:r>
      <w:hyperlink r:id="rId8" w:history="1">
        <w:r w:rsidR="008703FE" w:rsidRPr="00601DA8">
          <w:rPr>
            <w:rStyle w:val="Hipercze"/>
            <w:rFonts w:ascii="Times New Roman" w:eastAsia="Times New Roman" w:hAnsi="Times New Roman"/>
            <w:lang w:val="de-DE"/>
          </w:rPr>
          <w:t>reprobuw@uw.edu.pl</w:t>
        </w:r>
      </w:hyperlink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54" w:lineRule="exact"/>
        <w:outlineLvl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Warszawa, dn.:____-____-20___</w:t>
      </w:r>
    </w:p>
    <w:p w:rsidR="009632A4" w:rsidRDefault="009632A4">
      <w:pPr>
        <w:sectPr w:rsidR="009632A4">
          <w:headerReference w:type="default" r:id="rId9"/>
          <w:footerReference w:type="default" r:id="rId10"/>
          <w:endnotePr>
            <w:numFmt w:val="decimal"/>
          </w:endnotePr>
          <w:pgSz w:w="11909" w:h="16834"/>
          <w:pgMar w:top="750" w:right="571" w:bottom="360" w:left="912" w:header="284" w:footer="76" w:gutter="0"/>
          <w:cols w:num="2" w:space="3260"/>
        </w:sectPr>
      </w:pPr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24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A. Dane Zamawiającego (proszę wypełnić wszystkie pola)</w:t>
      </w:r>
    </w:p>
    <w:p w:rsidR="009632A4" w:rsidRDefault="009632A4">
      <w:pPr>
        <w:sectPr w:rsidR="009632A4">
          <w:endnotePr>
            <w:numFmt w:val="decimal"/>
          </w:endnotePr>
          <w:type w:val="continuous"/>
          <w:pgSz w:w="11909" w:h="16834"/>
          <w:pgMar w:top="750" w:right="571" w:bottom="360" w:left="912" w:header="708" w:footer="708" w:gutter="0"/>
          <w:cols w:space="708"/>
        </w:sectPr>
      </w:pPr>
    </w:p>
    <w:p w:rsidR="009632A4" w:rsidRDefault="009632A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4"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4"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</w:t>
      </w:r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4"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Imię i nazwisko</w:t>
      </w:r>
    </w:p>
    <w:p w:rsidR="009632A4" w:rsidRDefault="009632A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4"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632A4" w:rsidRDefault="009632A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4"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4"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</w:t>
      </w:r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4"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Numer karty bibliotecznej / ELS / ELD / ELP</w:t>
      </w:r>
    </w:p>
    <w:p w:rsidR="009632A4" w:rsidRDefault="009632A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4"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4335C" w:rsidRDefault="0084335C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4"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4"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</w:t>
      </w:r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4"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Telefon</w:t>
      </w:r>
    </w:p>
    <w:p w:rsidR="009632A4" w:rsidRDefault="009632A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4"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632A4" w:rsidRDefault="009632A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4"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4"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</w:t>
      </w:r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4"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Adres e-mail</w:t>
      </w:r>
    </w:p>
    <w:p w:rsidR="009632A4" w:rsidRDefault="009632A4">
      <w:pPr>
        <w:sectPr w:rsidR="009632A4">
          <w:endnotePr>
            <w:numFmt w:val="decimal"/>
          </w:endnotePr>
          <w:type w:val="continuous"/>
          <w:pgSz w:w="11909" w:h="16834"/>
          <w:pgMar w:top="750" w:right="571" w:bottom="360" w:left="912" w:header="708" w:footer="708" w:gutter="0"/>
          <w:cols w:num="2" w:space="626"/>
        </w:sectPr>
      </w:pPr>
    </w:p>
    <w:p w:rsidR="00717C1B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20" w:after="120" w:line="245" w:lineRule="exact"/>
        <w:ind w:right="-51"/>
        <w:outlineLvl w:val="0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B. Dane bibliograficzne zamawianych materiałów. </w:t>
      </w:r>
      <w:r w:rsidR="00B32C13">
        <w:rPr>
          <w:rFonts w:ascii="Times New Roman" w:eastAsia="Times New Roman" w:hAnsi="Times New Roman"/>
          <w:b/>
          <w:color w:val="000000"/>
        </w:rPr>
        <w:t>Prosimy</w:t>
      </w:r>
      <w:r w:rsidR="00417523">
        <w:rPr>
          <w:rFonts w:ascii="Times New Roman" w:eastAsia="Times New Roman" w:hAnsi="Times New Roman"/>
          <w:b/>
          <w:color w:val="000000"/>
        </w:rPr>
        <w:t xml:space="preserve"> o podanie kompletu danych. </w:t>
      </w:r>
      <w:r w:rsidR="00717C1B">
        <w:rPr>
          <w:rFonts w:ascii="Times New Roman" w:eastAsia="Times New Roman" w:hAnsi="Times New Roman"/>
          <w:b/>
          <w:color w:val="000000"/>
        </w:rPr>
        <w:t xml:space="preserve">Przyspieszy to realizację zamówienia. </w:t>
      </w:r>
      <w:r w:rsidR="00417523">
        <w:rPr>
          <w:rFonts w:ascii="Times New Roman" w:eastAsia="Times New Roman" w:hAnsi="Times New Roman"/>
          <w:b/>
          <w:color w:val="000000"/>
        </w:rPr>
        <w:t>Uwaga, jedna osoba może zamówić do 50 stron.</w:t>
      </w:r>
    </w:p>
    <w:tbl>
      <w:tblPr>
        <w:tblW w:w="10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3691"/>
        <w:gridCol w:w="1589"/>
        <w:gridCol w:w="3047"/>
      </w:tblGrid>
      <w:tr w:rsidR="009632A4" w:rsidTr="00D71BC4">
        <w:tc>
          <w:tcPr>
            <w:tcW w:w="2183" w:type="dxa"/>
            <w:shd w:val="clear" w:color="auto" w:fill="auto"/>
            <w:vAlign w:val="center"/>
          </w:tcPr>
          <w:p w:rsidR="009632A4" w:rsidRPr="00D71BC4" w:rsidRDefault="00A57252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  <w:r w:rsidRPr="00D71BC4">
              <w:rPr>
                <w:rFonts w:ascii="Times New Roman" w:eastAsia="Times New Roman" w:hAnsi="Times New Roman"/>
                <w:b/>
                <w:color w:val="000000"/>
              </w:rPr>
              <w:t>Autor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9632A4" w:rsidRPr="00D71BC4" w:rsidRDefault="00A57252" w:rsidP="00717C1B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  <w:r w:rsidRPr="00D71BC4">
              <w:rPr>
                <w:rFonts w:ascii="Times New Roman" w:eastAsia="Times New Roman" w:hAnsi="Times New Roman"/>
                <w:b/>
                <w:color w:val="000000"/>
              </w:rPr>
              <w:t>Tytuł</w:t>
            </w:r>
            <w:r w:rsidR="00717C1B">
              <w:rPr>
                <w:rFonts w:ascii="Times New Roman" w:eastAsia="Times New Roman" w:hAnsi="Times New Roman"/>
                <w:b/>
                <w:color w:val="000000"/>
              </w:rPr>
              <w:t xml:space="preserve"> książki /</w:t>
            </w:r>
            <w:r w:rsidR="00717C1B">
              <w:rPr>
                <w:rFonts w:ascii="Times New Roman" w:eastAsia="Times New Roman" w:hAnsi="Times New Roman"/>
                <w:b/>
                <w:color w:val="000000"/>
              </w:rPr>
              <w:br/>
              <w:t xml:space="preserve"> tytuł czasopisma i artykułu / </w:t>
            </w:r>
            <w:r w:rsidR="00717C1B">
              <w:rPr>
                <w:rFonts w:ascii="Times New Roman" w:eastAsia="Times New Roman" w:hAnsi="Times New Roman"/>
                <w:b/>
                <w:color w:val="000000"/>
              </w:rPr>
              <w:br/>
              <w:t>tytuł monografii i rozdziału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632A4" w:rsidRPr="00D71BC4" w:rsidRDefault="00717C1B" w:rsidP="00717C1B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Klasyfikacja WD / s</w:t>
            </w:r>
            <w:r w:rsidR="00A57252" w:rsidRPr="00D71BC4">
              <w:rPr>
                <w:rFonts w:ascii="Times New Roman" w:eastAsia="Times New Roman" w:hAnsi="Times New Roman"/>
                <w:b/>
                <w:color w:val="000000"/>
              </w:rPr>
              <w:t>ygnatura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9632A4" w:rsidRPr="00D71BC4" w:rsidRDefault="00A57252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  <w:r w:rsidRPr="00D71BC4">
              <w:rPr>
                <w:rFonts w:ascii="Times New Roman" w:eastAsia="Times New Roman" w:hAnsi="Times New Roman"/>
                <w:b/>
                <w:color w:val="000000"/>
              </w:rPr>
              <w:t>rok / numer / strony / uwagi</w:t>
            </w:r>
          </w:p>
        </w:tc>
      </w:tr>
      <w:tr w:rsidR="009632A4" w:rsidTr="00D71BC4">
        <w:trPr>
          <w:trHeight w:hRule="exact" w:val="567"/>
        </w:trPr>
        <w:tc>
          <w:tcPr>
            <w:tcW w:w="2183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632A4" w:rsidTr="00D71BC4">
        <w:trPr>
          <w:trHeight w:hRule="exact" w:val="567"/>
        </w:trPr>
        <w:tc>
          <w:tcPr>
            <w:tcW w:w="2183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632A4" w:rsidTr="00D71BC4">
        <w:trPr>
          <w:trHeight w:hRule="exact" w:val="567"/>
        </w:trPr>
        <w:tc>
          <w:tcPr>
            <w:tcW w:w="2183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632A4" w:rsidTr="00D71BC4">
        <w:trPr>
          <w:trHeight w:hRule="exact" w:val="567"/>
        </w:trPr>
        <w:tc>
          <w:tcPr>
            <w:tcW w:w="2183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632A4" w:rsidTr="00D71BC4">
        <w:trPr>
          <w:trHeight w:hRule="exact" w:val="567"/>
        </w:trPr>
        <w:tc>
          <w:tcPr>
            <w:tcW w:w="2183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632A4" w:rsidTr="00D71BC4">
        <w:trPr>
          <w:trHeight w:hRule="exact" w:val="567"/>
        </w:trPr>
        <w:tc>
          <w:tcPr>
            <w:tcW w:w="2183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632A4" w:rsidTr="00D71BC4">
        <w:trPr>
          <w:trHeight w:hRule="exact" w:val="567"/>
        </w:trPr>
        <w:tc>
          <w:tcPr>
            <w:tcW w:w="2183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240" w:after="0" w:line="245" w:lineRule="exact"/>
        <w:ind w:right="-51"/>
        <w:outlineLvl w:val="0"/>
        <w:rPr>
          <w:rFonts w:ascii="Times New Roman" w:eastAsia="Times New Roman" w:hAnsi="Times New Roman"/>
          <w:b/>
          <w:bCs/>
          <w:color w:val="000000"/>
          <w:spacing w:val="-2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Cs w:val="20"/>
        </w:rPr>
        <w:t>C. Informacje ogólne</w:t>
      </w:r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240" w:after="0" w:line="245" w:lineRule="exact"/>
        <w:ind w:right="-51"/>
        <w:outlineLvl w:val="0"/>
        <w:rPr>
          <w:rFonts w:ascii="Times New Roman" w:eastAsia="Times New Roman" w:hAnsi="Times New Roman"/>
          <w:bCs/>
          <w:color w:val="000000"/>
          <w:spacing w:val="-2"/>
          <w:szCs w:val="20"/>
        </w:rPr>
      </w:pPr>
      <w:r>
        <w:rPr>
          <w:rFonts w:ascii="Times New Roman" w:eastAsia="Times New Roman" w:hAnsi="Times New Roman"/>
          <w:bCs/>
          <w:color w:val="000000"/>
          <w:spacing w:val="-2"/>
          <w:szCs w:val="20"/>
        </w:rPr>
        <w:t>Usługa zostanie zrealizowana w najszybszym możliwym terminie. Zastrzegamy sobie prawo do odsyłania zamówień zawierających niepełne lub błędne dane osobowe i bibliograficzne. Zamawiający zostaną poproszeni o ich weryfikację.</w:t>
      </w:r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240" w:after="0" w:line="245" w:lineRule="exact"/>
        <w:ind w:right="-51"/>
        <w:outlineLvl w:val="0"/>
        <w:rPr>
          <w:rFonts w:ascii="Times New Roman" w:eastAsia="Times New Roman" w:hAnsi="Times New Roman"/>
          <w:b/>
          <w:bCs/>
          <w:color w:val="000000"/>
          <w:spacing w:val="-2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Cs w:val="20"/>
        </w:rPr>
        <w:t>Prawo do zamówienia bezpłatnych skanów mają tylko studenci i pracownicy Uniwersytetu Warszawskiego posiadający kartę biblioteczną BUW.</w:t>
      </w:r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240" w:after="0" w:line="245" w:lineRule="exact"/>
        <w:ind w:right="-51"/>
        <w:outlineLvl w:val="0"/>
        <w:rPr>
          <w:rFonts w:ascii="Times New Roman" w:eastAsia="Times New Roman" w:hAnsi="Times New Roman"/>
          <w:bCs/>
          <w:color w:val="000000"/>
          <w:spacing w:val="-2"/>
          <w:szCs w:val="20"/>
        </w:rPr>
      </w:pPr>
      <w:r>
        <w:rPr>
          <w:rFonts w:ascii="Times New Roman" w:eastAsia="Times New Roman" w:hAnsi="Times New Roman"/>
          <w:bCs/>
          <w:color w:val="000000"/>
          <w:spacing w:val="-2"/>
          <w:szCs w:val="20"/>
        </w:rPr>
        <w:t>Prosimy o przemyślane zamówienia. Osoby przebywające w Warszawie zapraszamy do wypożyczania książek na miejscu w BUW.</w:t>
      </w:r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240" w:after="0" w:line="245" w:lineRule="exact"/>
        <w:ind w:right="-51"/>
        <w:outlineLvl w:val="0"/>
        <w:rPr>
          <w:rFonts w:ascii="Times New Roman" w:eastAsia="Times New Roman" w:hAnsi="Times New Roman"/>
          <w:b/>
          <w:bCs/>
          <w:color w:val="000000"/>
          <w:spacing w:val="-2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</w:rPr>
        <w:t xml:space="preserve">Skanowanie jest realizowane do czarno-białych plików TIFF lub pliku PDF, w rozdzielczości od 300 do 400 </w:t>
      </w:r>
      <w:proofErr w:type="spellStart"/>
      <w:r>
        <w:rPr>
          <w:rFonts w:ascii="Times New Roman" w:eastAsia="Times New Roman" w:hAnsi="Times New Roman"/>
          <w:b/>
          <w:bCs/>
          <w:color w:val="000000"/>
          <w:spacing w:val="-2"/>
        </w:rPr>
        <w:t>dpi</w:t>
      </w:r>
      <w:proofErr w:type="spellEnd"/>
      <w:r>
        <w:rPr>
          <w:rFonts w:ascii="Times New Roman" w:eastAsia="Times New Roman" w:hAnsi="Times New Roman"/>
          <w:b/>
          <w:bCs/>
          <w:color w:val="000000"/>
          <w:spacing w:val="-2"/>
        </w:rPr>
        <w:t>.</w:t>
      </w:r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240" w:after="0" w:line="245" w:lineRule="exact"/>
        <w:ind w:right="-51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Cs w:val="20"/>
        </w:rPr>
        <w:t>D. Informacje prawne i zgody</w:t>
      </w:r>
    </w:p>
    <w:p w:rsidR="009632A4" w:rsidRDefault="00A57252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color w:val="000000"/>
          <w:szCs w:val="20"/>
        </w:rPr>
      </w:pPr>
      <w:r>
        <w:rPr>
          <w:rFonts w:ascii="Times New Roman" w:eastAsia="Times New Roman" w:hAnsi="Times New Roman"/>
          <w:color w:val="000000"/>
          <w:szCs w:val="20"/>
        </w:rPr>
        <w:t xml:space="preserve">Biblioteka Uniwersytecka w Warszawie nie bierze odpowiedzialności ze naruszenia prawa autorskiego dokonane przez Zamawiającego. Biblioteka Uniwersytecka w Warszawie nie udziela zezwoleń na publikację oraz nie odpowiada za dalsze wykorzystanie materiałów reprodukowanych ze zbiorów BUW, a podlegających ochronie Ustawy o prawie autorskim i prawach pokrewnych z dnia 4 lutego 1994 r. (Dz. U. 1994 nr 24 poz. 83). </w:t>
      </w:r>
    </w:p>
    <w:p w:rsidR="009632A4" w:rsidRDefault="009632A4">
      <w:pPr>
        <w:widowControl w:val="0"/>
        <w:pBdr>
          <w:top w:val="single" w:sz="4" w:space="1" w:color="000000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/>
          <w:color w:val="000000"/>
          <w:szCs w:val="20"/>
        </w:rPr>
      </w:pPr>
    </w:p>
    <w:p w:rsidR="009632A4" w:rsidRDefault="00A57252">
      <w:pPr>
        <w:widowControl w:val="0"/>
        <w:pBdr>
          <w:top w:val="single" w:sz="4" w:space="1" w:color="000000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/>
          <w:color w:val="000000"/>
          <w:szCs w:val="20"/>
        </w:rPr>
      </w:pPr>
      <w:r>
        <w:rPr>
          <w:rFonts w:ascii="Times New Roman" w:eastAsia="Times New Roman" w:hAnsi="Times New Roman"/>
          <w:color w:val="000000"/>
          <w:szCs w:val="20"/>
        </w:rPr>
        <w:t>Do realizacji usługi niezbędne jest wyrażenie zgody na przetwarzanie Państwa danych osobowych:</w:t>
      </w:r>
    </w:p>
    <w:p w:rsidR="009632A4" w:rsidRDefault="00A572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Cs w:val="20"/>
        </w:rPr>
      </w:pPr>
      <w:r>
        <w:rPr>
          <w:rFonts w:ascii="Times New Roman" w:eastAsia="Times New Roman" w:hAnsi="Times New Roman"/>
          <w:b/>
          <w:color w:val="000000"/>
          <w:szCs w:val="20"/>
        </w:rPr>
        <w:t>E. Zostałem poinformowany / zostałam poinformowana, że:</w:t>
      </w:r>
    </w:p>
    <w:p w:rsidR="009632A4" w:rsidRDefault="00A57252">
      <w:pPr>
        <w:widowControl w:val="0"/>
        <w:numPr>
          <w:ilvl w:val="0"/>
          <w:numId w:val="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Administratorem moich danych osobowych jest Uniwersytet Warszawski, reprezentowany przez Rektora </w:t>
      </w:r>
      <w:r>
        <w:rPr>
          <w:rFonts w:ascii="Times New Roman" w:eastAsia="Times New Roman" w:hAnsi="Times New Roman"/>
          <w:color w:val="000000"/>
          <w:szCs w:val="24"/>
        </w:rPr>
        <w:lastRenderedPageBreak/>
        <w:t>z siedzibą przy ul. Krakowskie Przedmieście 26/28, 00-927 Warszawa.</w:t>
      </w:r>
    </w:p>
    <w:p w:rsidR="009632A4" w:rsidRDefault="00A57252">
      <w:pPr>
        <w:widowControl w:val="0"/>
        <w:numPr>
          <w:ilvl w:val="0"/>
          <w:numId w:val="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Administrator danych osobowych wyznaczył Inspektora Ochrony Danych nadzorującego prawidłowość przetwarzania danych osobowych, z którym można skontaktować się za pośrednictwem adresu e-mail: iod@adm.uw.edu.pl.</w:t>
      </w:r>
    </w:p>
    <w:p w:rsidR="009632A4" w:rsidRDefault="00A57252">
      <w:pPr>
        <w:widowControl w:val="0"/>
        <w:numPr>
          <w:ilvl w:val="0"/>
          <w:numId w:val="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Dane osobowe podane w formularzu będą przetwarzane w celu realizacji usług reprograficznych, w szczególności:</w:t>
      </w:r>
    </w:p>
    <w:p w:rsidR="009632A4" w:rsidRDefault="00A57252">
      <w:pPr>
        <w:widowControl w:val="0"/>
        <w:numPr>
          <w:ilvl w:val="0"/>
          <w:numId w:val="2"/>
        </w:numPr>
        <w:spacing w:after="0" w:line="240" w:lineRule="auto"/>
        <w:ind w:left="1068" w:hanging="360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ustalenia szczegółów realizacji zamówienia;</w:t>
      </w:r>
    </w:p>
    <w:p w:rsidR="009632A4" w:rsidRDefault="00A57252">
      <w:pPr>
        <w:widowControl w:val="0"/>
        <w:numPr>
          <w:ilvl w:val="0"/>
          <w:numId w:val="2"/>
        </w:numPr>
        <w:spacing w:after="0" w:line="240" w:lineRule="auto"/>
        <w:ind w:left="1068" w:hanging="360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realizacji wysyłki zamówienia.</w:t>
      </w:r>
    </w:p>
    <w:p w:rsidR="009632A4" w:rsidRDefault="00A57252">
      <w:pPr>
        <w:widowControl w:val="0"/>
        <w:numPr>
          <w:ilvl w:val="0"/>
          <w:numId w:val="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Dane osobowe będą przetwarzane do momentu zakończenia realizacji usługi reprograficznej.</w:t>
      </w:r>
    </w:p>
    <w:p w:rsidR="009632A4" w:rsidRDefault="00A57252">
      <w:pPr>
        <w:widowControl w:val="0"/>
        <w:numPr>
          <w:ilvl w:val="0"/>
          <w:numId w:val="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color w:val="000000"/>
          <w:szCs w:val="20"/>
        </w:rPr>
      </w:pPr>
      <w:r>
        <w:rPr>
          <w:rFonts w:ascii="Times New Roman" w:eastAsia="Times New Roman" w:hAnsi="Times New Roman"/>
          <w:color w:val="000000"/>
          <w:szCs w:val="20"/>
        </w:rPr>
        <w:t xml:space="preserve">Dane przetwarzane są zgodnie z </w:t>
      </w:r>
      <w:hyperlink r:id="rId11" w:history="1">
        <w:r>
          <w:rPr>
            <w:rFonts w:ascii="Times New Roman" w:eastAsia="Times New Roman" w:hAnsi="Times New Roman"/>
            <w:color w:val="000000"/>
            <w:szCs w:val="20"/>
            <w:u w:val="single"/>
          </w:rPr>
          <w:t>Polityką Prywatności</w:t>
        </w:r>
      </w:hyperlink>
      <w:r>
        <w:rPr>
          <w:rFonts w:ascii="Times New Roman" w:eastAsia="Times New Roman" w:hAnsi="Times New Roman"/>
          <w:color w:val="000000"/>
          <w:szCs w:val="20"/>
        </w:rPr>
        <w:t>.</w:t>
      </w:r>
    </w:p>
    <w:p w:rsidR="009632A4" w:rsidRDefault="00A57252">
      <w:pPr>
        <w:widowControl w:val="0"/>
        <w:numPr>
          <w:ilvl w:val="0"/>
          <w:numId w:val="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color w:val="000000"/>
          <w:szCs w:val="20"/>
        </w:rPr>
      </w:pPr>
      <w:r>
        <w:rPr>
          <w:rFonts w:ascii="Times New Roman" w:eastAsia="Times New Roman" w:hAnsi="Times New Roman"/>
          <w:color w:val="000000"/>
          <w:szCs w:val="20"/>
        </w:rPr>
        <w:t>Podanie danych jest dobrowolne, jednak konieczne do realizacji celów, do których zostały zebrane.</w:t>
      </w:r>
    </w:p>
    <w:p w:rsidR="009632A4" w:rsidRDefault="009632A4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Cs w:val="20"/>
        </w:rPr>
      </w:pPr>
    </w:p>
    <w:p w:rsidR="009632A4" w:rsidRDefault="00A572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Cs w:val="20"/>
        </w:rPr>
      </w:pPr>
      <w:r>
        <w:rPr>
          <w:rFonts w:ascii="Times New Roman" w:eastAsia="Times New Roman" w:hAnsi="Times New Roman"/>
          <w:b/>
          <w:color w:val="000000"/>
          <w:szCs w:val="24"/>
        </w:rPr>
        <w:t xml:space="preserve">F. </w:t>
      </w:r>
      <w:r>
        <w:rPr>
          <w:rFonts w:ascii="Times New Roman" w:eastAsia="Times New Roman" w:hAnsi="Times New Roman"/>
          <w:b/>
          <w:color w:val="000000"/>
          <w:szCs w:val="20"/>
        </w:rPr>
        <w:t>Oświadczam, że (właściwe zaznaczyć, wstawiając znak X w odpowiednim polu):</w:t>
      </w:r>
    </w:p>
    <w:p w:rsidR="009632A4" w:rsidRDefault="00A57252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Cs w:val="20"/>
        </w:rPr>
      </w:pPr>
      <w:r>
        <w:rPr>
          <w:rFonts w:ascii="Times New Roman" w:eastAsia="Times New Roman" w:hAnsi="Times New Roman"/>
          <w:b/>
          <w:color w:val="000000"/>
          <w:szCs w:val="20"/>
        </w:rPr>
        <w:t>[ ] TAK [ ] NIE</w:t>
      </w:r>
      <w:r>
        <w:rPr>
          <w:rFonts w:ascii="Times New Roman" w:eastAsia="Times New Roman" w:hAnsi="Times New Roman"/>
          <w:color w:val="000000"/>
          <w:szCs w:val="20"/>
        </w:rPr>
        <w:t xml:space="preserve"> Zapoznałam (-em) się z treścią klauzuli informacyjnej, w tym z informacją o celu i sposobach przetwarzania danych osobowych oraz prawie dostępu do treści swoich danych i prawie ich poprawiania.</w:t>
      </w:r>
    </w:p>
    <w:p w:rsidR="009632A4" w:rsidRDefault="00A57252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Cs w:val="20"/>
        </w:rPr>
      </w:pPr>
      <w:r>
        <w:rPr>
          <w:rFonts w:ascii="Times New Roman" w:eastAsia="Times New Roman" w:hAnsi="Times New Roman"/>
          <w:b/>
          <w:color w:val="000000"/>
          <w:szCs w:val="20"/>
        </w:rPr>
        <w:t>[ ] TAK [ ] NIE</w:t>
      </w:r>
      <w:r>
        <w:rPr>
          <w:rFonts w:ascii="Times New Roman" w:eastAsia="Times New Roman" w:hAnsi="Times New Roman"/>
          <w:color w:val="000000"/>
          <w:szCs w:val="20"/>
        </w:rPr>
        <w:t xml:space="preserve"> Wyrażam zgodę na przetwarzanie moich danych osobowych w celu </w:t>
      </w:r>
      <w:r>
        <w:rPr>
          <w:rFonts w:ascii="Times New Roman" w:eastAsia="Times New Roman" w:hAnsi="Times New Roman"/>
          <w:color w:val="000000"/>
          <w:szCs w:val="24"/>
        </w:rPr>
        <w:t>realizacji usługi reprograficznej</w:t>
      </w:r>
      <w:r>
        <w:rPr>
          <w:rFonts w:ascii="Times New Roman" w:eastAsia="Times New Roman" w:hAnsi="Times New Roman"/>
          <w:color w:val="000000"/>
          <w:szCs w:val="20"/>
        </w:rPr>
        <w:t>.</w:t>
      </w:r>
    </w:p>
    <w:p w:rsidR="009632A4" w:rsidRDefault="00A57252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Cs w:val="20"/>
        </w:rPr>
      </w:pPr>
      <w:r>
        <w:rPr>
          <w:rFonts w:ascii="Times New Roman" w:eastAsia="Times New Roman" w:hAnsi="Times New Roman"/>
          <w:b/>
          <w:color w:val="000000"/>
          <w:szCs w:val="20"/>
        </w:rPr>
        <w:t>[ ] TAK [ ] NIE</w:t>
      </w:r>
      <w:r>
        <w:rPr>
          <w:rFonts w:ascii="Times New Roman" w:eastAsia="Times New Roman" w:hAnsi="Times New Roman"/>
          <w:color w:val="000000"/>
          <w:szCs w:val="20"/>
        </w:rPr>
        <w:t xml:space="preserve"> Podaję dane osobowe dobrowolnie i oświadczam, że są one zgodne z prawdą.</w:t>
      </w:r>
    </w:p>
    <w:p w:rsidR="009632A4" w:rsidRDefault="009632A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right="2"/>
        <w:jc w:val="right"/>
        <w:outlineLvl w:val="0"/>
        <w:rPr>
          <w:rFonts w:ascii="Times New Roman" w:eastAsia="Times New Roman" w:hAnsi="Times New Roman"/>
          <w:b/>
          <w:color w:val="000000"/>
          <w:szCs w:val="20"/>
        </w:rPr>
      </w:pPr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right="2" w:firstLine="360"/>
        <w:jc w:val="right"/>
        <w:outlineLvl w:val="0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Podpis Zamawiającego:</w:t>
      </w:r>
    </w:p>
    <w:p w:rsidR="009632A4" w:rsidRDefault="009632A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right="2"/>
        <w:jc w:val="right"/>
        <w:outlineLvl w:val="0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632A4" w:rsidRDefault="009632A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right="2"/>
        <w:jc w:val="right"/>
        <w:outlineLvl w:val="0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right="2"/>
        <w:jc w:val="right"/>
        <w:outlineLvl w:val="0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_________________________________</w:t>
      </w:r>
    </w:p>
    <w:p w:rsidR="009632A4" w:rsidRDefault="009632A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right="2"/>
        <w:jc w:val="right"/>
        <w:outlineLvl w:val="0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9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2"/>
        <w:gridCol w:w="5427"/>
        <w:gridCol w:w="131"/>
      </w:tblGrid>
      <w:tr w:rsidR="009632A4" w:rsidTr="00D71BC4">
        <w:trPr>
          <w:gridAfter w:val="1"/>
          <w:wAfter w:w="131" w:type="dxa"/>
          <w:trHeight w:hRule="exact" w:val="284"/>
          <w:jc w:val="center"/>
        </w:trPr>
        <w:tc>
          <w:tcPr>
            <w:tcW w:w="985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632A4" w:rsidRPr="00D71BC4" w:rsidRDefault="00A57252" w:rsidP="00D7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D71BC4">
              <w:rPr>
                <w:rFonts w:ascii="Times New Roman" w:eastAsia="Times New Roman" w:hAnsi="Times New Roman"/>
                <w:b/>
                <w:color w:val="000000"/>
                <w:szCs w:val="20"/>
              </w:rPr>
              <w:t>G. Rozliczenie (wypełnia Pracownia Reprograficzna)</w:t>
            </w:r>
          </w:p>
        </w:tc>
      </w:tr>
      <w:tr w:rsidR="009632A4" w:rsidTr="00D71BC4">
        <w:trPr>
          <w:trHeight w:hRule="exact" w:val="567"/>
          <w:jc w:val="center"/>
        </w:trPr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632A4" w:rsidRPr="00D71BC4" w:rsidRDefault="00A57252" w:rsidP="00D7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D71BC4">
              <w:rPr>
                <w:rFonts w:ascii="Times New Roman" w:eastAsia="Times New Roman" w:hAnsi="Times New Roman"/>
                <w:color w:val="000000"/>
                <w:szCs w:val="20"/>
              </w:rPr>
              <w:t>Ilościowe: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32A4" w:rsidRPr="00D71BC4" w:rsidRDefault="009632A4" w:rsidP="00D7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9632A4" w:rsidTr="00D71BC4">
        <w:trPr>
          <w:trHeight w:hRule="exact" w:val="567"/>
          <w:jc w:val="center"/>
        </w:trPr>
        <w:tc>
          <w:tcPr>
            <w:tcW w:w="4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632A4" w:rsidRPr="00D71BC4" w:rsidRDefault="009632A4" w:rsidP="00D7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32A4" w:rsidRPr="00D71BC4" w:rsidRDefault="009632A4" w:rsidP="00D7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9632A4" w:rsidTr="00D71BC4">
        <w:trPr>
          <w:trHeight w:hRule="exact" w:val="567"/>
          <w:jc w:val="center"/>
        </w:trPr>
        <w:tc>
          <w:tcPr>
            <w:tcW w:w="4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632A4" w:rsidRPr="00D71BC4" w:rsidRDefault="009632A4" w:rsidP="00D7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32A4" w:rsidRPr="00D71BC4" w:rsidRDefault="009632A4" w:rsidP="00D7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9632A4" w:rsidTr="00D71BC4">
        <w:trPr>
          <w:trHeight w:hRule="exact" w:val="567"/>
          <w:jc w:val="center"/>
        </w:trPr>
        <w:tc>
          <w:tcPr>
            <w:tcW w:w="4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632A4" w:rsidRPr="00D71BC4" w:rsidRDefault="009632A4" w:rsidP="00D7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32A4" w:rsidRPr="00D71BC4" w:rsidRDefault="009632A4" w:rsidP="00D7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9632A4" w:rsidTr="00D71BC4">
        <w:trPr>
          <w:trHeight w:hRule="exact" w:val="567"/>
          <w:jc w:val="center"/>
        </w:trPr>
        <w:tc>
          <w:tcPr>
            <w:tcW w:w="4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632A4" w:rsidRPr="00D71BC4" w:rsidRDefault="00A57252" w:rsidP="00D7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D71BC4">
              <w:rPr>
                <w:rFonts w:ascii="Times New Roman" w:eastAsia="Times New Roman" w:hAnsi="Times New Roman"/>
                <w:color w:val="000000"/>
                <w:szCs w:val="20"/>
              </w:rPr>
              <w:t>Data: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32A4" w:rsidRPr="00D71BC4" w:rsidRDefault="009632A4" w:rsidP="00D7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9632A4" w:rsidTr="00D71BC4">
        <w:trPr>
          <w:trHeight w:hRule="exact" w:val="567"/>
          <w:jc w:val="center"/>
        </w:trPr>
        <w:tc>
          <w:tcPr>
            <w:tcW w:w="4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632A4" w:rsidRPr="00D71BC4" w:rsidRDefault="00A57252" w:rsidP="00D7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D71BC4">
              <w:rPr>
                <w:rFonts w:ascii="Times New Roman" w:eastAsia="Times New Roman" w:hAnsi="Times New Roman"/>
                <w:color w:val="000000"/>
                <w:szCs w:val="20"/>
              </w:rPr>
              <w:t>Podpis wykonawcy: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32A4" w:rsidRPr="00D71BC4" w:rsidRDefault="009632A4" w:rsidP="00D7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9632A4" w:rsidTr="00D71BC4">
        <w:trPr>
          <w:trHeight w:hRule="exact" w:val="284"/>
          <w:jc w:val="center"/>
        </w:trPr>
        <w:tc>
          <w:tcPr>
            <w:tcW w:w="443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9632A4" w:rsidRPr="00D71BC4" w:rsidRDefault="009632A4" w:rsidP="00D7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9632A4" w:rsidRPr="00D71BC4" w:rsidRDefault="009632A4" w:rsidP="00D7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</w:tbl>
    <w:p w:rsidR="009632A4" w:rsidRDefault="009632A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240" w:after="0" w:line="245" w:lineRule="exact"/>
        <w:ind w:right="-51"/>
        <w:outlineLvl w:val="0"/>
        <w:rPr>
          <w:rFonts w:ascii="Times New Roman" w:eastAsia="Times New Roman" w:hAnsi="Times New Roman"/>
          <w:b/>
          <w:color w:val="000000"/>
        </w:rPr>
      </w:pPr>
    </w:p>
    <w:p w:rsidR="009632A4" w:rsidRDefault="009632A4">
      <w:pPr>
        <w:rPr>
          <w:color w:val="000000"/>
        </w:rPr>
      </w:pPr>
    </w:p>
    <w:sectPr w:rsidR="009632A4">
      <w:endnotePr>
        <w:numFmt w:val="decimal"/>
      </w:endnotePr>
      <w:type w:val="continuous"/>
      <w:pgSz w:w="11909" w:h="16834"/>
      <w:pgMar w:top="750" w:right="571" w:bottom="360" w:left="91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03" w:rsidRDefault="00587903">
      <w:pPr>
        <w:spacing w:after="0" w:line="240" w:lineRule="auto"/>
      </w:pPr>
      <w:r>
        <w:separator/>
      </w:r>
    </w:p>
  </w:endnote>
  <w:endnote w:type="continuationSeparator" w:id="0">
    <w:p w:rsidR="00587903" w:rsidRDefault="0058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A4" w:rsidRDefault="00A57252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2557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12557F">
      <w:rPr>
        <w:b/>
        <w:bCs/>
        <w:noProof/>
      </w:rPr>
      <w:t>2</w:t>
    </w:r>
    <w:r>
      <w:rPr>
        <w:b/>
        <w:bCs/>
      </w:rPr>
      <w:fldChar w:fldCharType="end"/>
    </w:r>
  </w:p>
  <w:p w:rsidR="009632A4" w:rsidRDefault="009632A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03" w:rsidRDefault="00587903">
      <w:pPr>
        <w:spacing w:after="0" w:line="240" w:lineRule="auto"/>
      </w:pPr>
      <w:r>
        <w:separator/>
      </w:r>
    </w:p>
  </w:footnote>
  <w:footnote w:type="continuationSeparator" w:id="0">
    <w:p w:rsidR="00587903" w:rsidRDefault="0058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A4" w:rsidRDefault="00A57252">
    <w:pPr>
      <w:pStyle w:val="Nagwek2"/>
      <w:jc w:val="center"/>
      <w:rPr>
        <w:color w:val="000000"/>
      </w:rPr>
    </w:pPr>
    <w:r>
      <w:rPr>
        <w:color w:val="000000"/>
      </w:rPr>
      <w:t xml:space="preserve">Formularz zamówienia bezpłatnego skanowania. </w:t>
    </w:r>
  </w:p>
  <w:p w:rsidR="009632A4" w:rsidRDefault="00A57252">
    <w:pPr>
      <w:pStyle w:val="Nagwek2"/>
      <w:spacing w:before="0" w:after="240"/>
      <w:jc w:val="center"/>
      <w:rPr>
        <w:color w:val="000000"/>
      </w:rPr>
    </w:pPr>
    <w:r>
      <w:rPr>
        <w:color w:val="000000"/>
      </w:rPr>
      <w:t xml:space="preserve">Tylko dla studentów i pracowników UW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54B"/>
    <w:multiLevelType w:val="hybridMultilevel"/>
    <w:tmpl w:val="C39CB602"/>
    <w:name w:val="Lista numerowana 1"/>
    <w:lvl w:ilvl="0" w:tplc="0D7EE356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E31673CC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F5BAA2A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C67ABAF0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0362B72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FFB68C4E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11BA865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5E068F3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5C62774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29072F2A"/>
    <w:multiLevelType w:val="hybridMultilevel"/>
    <w:tmpl w:val="2C622532"/>
    <w:lvl w:ilvl="0" w:tplc="6556FDF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ACE7BE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800226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EA6356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15AEC3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B102F5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B767B6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84CB53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B6A554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565714E6"/>
    <w:multiLevelType w:val="hybridMultilevel"/>
    <w:tmpl w:val="CC92B226"/>
    <w:name w:val="Lista numerowana 3"/>
    <w:lvl w:ilvl="0" w:tplc="CA54820E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FA28753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2" w:tplc="5D420338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CCB25576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E3F49CB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AD0AE8F6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B68215E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9B88571C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22CC3F9C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3">
    <w:nsid w:val="64C93E50"/>
    <w:multiLevelType w:val="hybridMultilevel"/>
    <w:tmpl w:val="A5CC0B5C"/>
    <w:name w:val="Lista numerowana 2"/>
    <w:lvl w:ilvl="0" w:tplc="1C74FBC2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 w:tplc="03A67388">
      <w:start w:val="1"/>
      <w:numFmt w:val="lowerLetter"/>
      <w:lvlText w:val="%2."/>
      <w:lvlJc w:val="left"/>
      <w:pPr>
        <w:ind w:left="1428" w:firstLine="0"/>
      </w:pPr>
      <w:rPr>
        <w:rFonts w:cs="Times New Roman"/>
      </w:rPr>
    </w:lvl>
    <w:lvl w:ilvl="2" w:tplc="B7EC60BA">
      <w:start w:val="1"/>
      <w:numFmt w:val="lowerRoman"/>
      <w:lvlText w:val="%3."/>
      <w:lvlJc w:val="left"/>
      <w:pPr>
        <w:ind w:left="2328" w:firstLine="0"/>
      </w:pPr>
      <w:rPr>
        <w:rFonts w:cs="Times New Roman"/>
      </w:rPr>
    </w:lvl>
    <w:lvl w:ilvl="3" w:tplc="19AADB82">
      <w:start w:val="1"/>
      <w:numFmt w:val="decimal"/>
      <w:lvlText w:val="%4."/>
      <w:lvlJc w:val="left"/>
      <w:pPr>
        <w:ind w:left="2868" w:firstLine="0"/>
      </w:pPr>
      <w:rPr>
        <w:rFonts w:cs="Times New Roman"/>
      </w:rPr>
    </w:lvl>
    <w:lvl w:ilvl="4" w:tplc="88A83A64">
      <w:start w:val="1"/>
      <w:numFmt w:val="lowerLetter"/>
      <w:lvlText w:val="%5."/>
      <w:lvlJc w:val="left"/>
      <w:pPr>
        <w:ind w:left="3588" w:firstLine="0"/>
      </w:pPr>
      <w:rPr>
        <w:rFonts w:cs="Times New Roman"/>
      </w:rPr>
    </w:lvl>
    <w:lvl w:ilvl="5" w:tplc="987A2F14">
      <w:start w:val="1"/>
      <w:numFmt w:val="lowerRoman"/>
      <w:lvlText w:val="%6."/>
      <w:lvlJc w:val="left"/>
      <w:pPr>
        <w:ind w:left="4488" w:firstLine="0"/>
      </w:pPr>
      <w:rPr>
        <w:rFonts w:cs="Times New Roman"/>
      </w:rPr>
    </w:lvl>
    <w:lvl w:ilvl="6" w:tplc="964EB7E4">
      <w:start w:val="1"/>
      <w:numFmt w:val="decimal"/>
      <w:lvlText w:val="%7."/>
      <w:lvlJc w:val="left"/>
      <w:pPr>
        <w:ind w:left="5028" w:firstLine="0"/>
      </w:pPr>
      <w:rPr>
        <w:rFonts w:cs="Times New Roman"/>
      </w:rPr>
    </w:lvl>
    <w:lvl w:ilvl="7" w:tplc="420E6E48">
      <w:start w:val="1"/>
      <w:numFmt w:val="lowerLetter"/>
      <w:lvlText w:val="%8."/>
      <w:lvlJc w:val="left"/>
      <w:pPr>
        <w:ind w:left="5748" w:firstLine="0"/>
      </w:pPr>
      <w:rPr>
        <w:rFonts w:cs="Times New Roman"/>
      </w:rPr>
    </w:lvl>
    <w:lvl w:ilvl="8" w:tplc="183644E0">
      <w:start w:val="1"/>
      <w:numFmt w:val="lowerRoman"/>
      <w:lvlText w:val="%9."/>
      <w:lvlJc w:val="left"/>
      <w:pPr>
        <w:ind w:left="6648" w:firstLine="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A4"/>
    <w:rsid w:val="000017A5"/>
    <w:rsid w:val="00022E88"/>
    <w:rsid w:val="00083FE7"/>
    <w:rsid w:val="000E3F4D"/>
    <w:rsid w:val="000F306E"/>
    <w:rsid w:val="0012557F"/>
    <w:rsid w:val="00417523"/>
    <w:rsid w:val="0051591F"/>
    <w:rsid w:val="00530883"/>
    <w:rsid w:val="00587903"/>
    <w:rsid w:val="00717C1B"/>
    <w:rsid w:val="008346A6"/>
    <w:rsid w:val="0084335C"/>
    <w:rsid w:val="008703FE"/>
    <w:rsid w:val="00921C49"/>
    <w:rsid w:val="009632A4"/>
    <w:rsid w:val="009856FB"/>
    <w:rsid w:val="009E5AD4"/>
    <w:rsid w:val="00A57252"/>
    <w:rsid w:val="00B20D97"/>
    <w:rsid w:val="00B32C13"/>
    <w:rsid w:val="00C0158F"/>
    <w:rsid w:val="00D71BC4"/>
    <w:rsid w:val="00D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qFormat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2Znak">
    <w:name w:val="Nagłówek 2 Znak"/>
    <w:rPr>
      <w:rFonts w:ascii="Cambria" w:eastAsia="Cambria" w:hAnsi="Cambria"/>
      <w:b/>
      <w:bCs/>
      <w:color w:val="4F81BD"/>
      <w:sz w:val="26"/>
      <w:szCs w:val="26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table" w:customStyle="1" w:styleId="Zwykatabela">
    <w:name w:val="Zwykła tabela"/>
    <w:uiPriority w:val="99"/>
    <w:semiHidden/>
    <w:unhideWhenUsed/>
    <w:pPr>
      <w:spacing w:after="200" w:line="276" w:lineRule="auto"/>
    </w:pPr>
    <w:rPr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qFormat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2Znak">
    <w:name w:val="Nagłówek 2 Znak"/>
    <w:rPr>
      <w:rFonts w:ascii="Cambria" w:eastAsia="Cambria" w:hAnsi="Cambria"/>
      <w:b/>
      <w:bCs/>
      <w:color w:val="4F81BD"/>
      <w:sz w:val="26"/>
      <w:szCs w:val="26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table" w:customStyle="1" w:styleId="Zwykatabela">
    <w:name w:val="Zwykła tabela"/>
    <w:uiPriority w:val="99"/>
    <w:semiHidden/>
    <w:unhideWhenUsed/>
    <w:pPr>
      <w:spacing w:after="200" w:line="276" w:lineRule="auto"/>
    </w:pPr>
    <w:rPr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obuw@uw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uw.uw.edu.pl/polityka-prywatnosci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AD544D8B</Template>
  <TotalTime>1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Links>
    <vt:vector size="12" baseType="variant">
      <vt:variant>
        <vt:i4>2687099</vt:i4>
      </vt:variant>
      <vt:variant>
        <vt:i4>3</vt:i4>
      </vt:variant>
      <vt:variant>
        <vt:i4>0</vt:i4>
      </vt:variant>
      <vt:variant>
        <vt:i4>5</vt:i4>
      </vt:variant>
      <vt:variant>
        <vt:lpwstr>https://www.buw.uw.edu.pl/polityka-prywatnosci</vt:lpwstr>
      </vt:variant>
      <vt:variant>
        <vt:lpwstr/>
      </vt:variant>
      <vt:variant>
        <vt:i4>2949209</vt:i4>
      </vt:variant>
      <vt:variant>
        <vt:i4>0</vt:i4>
      </vt:variant>
      <vt:variant>
        <vt:i4>0</vt:i4>
      </vt:variant>
      <vt:variant>
        <vt:i4>5</vt:i4>
      </vt:variant>
      <vt:variant>
        <vt:lpwstr>mailto:reprobuw@uw.edu.pl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Książczak-Gronowska Anna</dc:creator>
  <cp:lastModifiedBy>Gimlewicz Anna</cp:lastModifiedBy>
  <cp:revision>2</cp:revision>
  <cp:lastPrinted>2020-05-16T17:42:00Z</cp:lastPrinted>
  <dcterms:created xsi:type="dcterms:W3CDTF">2021-01-21T09:37:00Z</dcterms:created>
  <dcterms:modified xsi:type="dcterms:W3CDTF">2021-01-21T09:37:00Z</dcterms:modified>
</cp:coreProperties>
</file>